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80" w:rsidRPr="009C6B3C" w:rsidRDefault="00304C80" w:rsidP="009C6B3C">
      <w:pPr>
        <w:spacing w:line="276" w:lineRule="auto"/>
        <w:rPr>
          <w:rFonts w:ascii="Times New Roman" w:hAnsi="Times New Roman"/>
          <w:i/>
          <w:sz w:val="32"/>
          <w:szCs w:val="32"/>
          <w:shd w:val="clear" w:color="auto" w:fill="FFFFFF"/>
        </w:rPr>
      </w:pPr>
      <w:r w:rsidRPr="009C6B3C">
        <w:rPr>
          <w:rFonts w:ascii="Times New Roman" w:hAnsi="Times New Roman"/>
          <w:i/>
          <w:sz w:val="32"/>
          <w:szCs w:val="32"/>
          <w:shd w:val="clear" w:color="auto" w:fill="FFFFFF"/>
        </w:rPr>
        <w:t>Studentka Natálie Koubayová z Brna</w:t>
      </w:r>
    </w:p>
    <w:p w:rsidR="00304C80" w:rsidRDefault="00304C80" w:rsidP="009C6B3C">
      <w:pPr>
        <w:rPr>
          <w:rFonts w:ascii="Times New Roman" w:hAnsi="Times New Roman"/>
        </w:rPr>
      </w:pPr>
    </w:p>
    <w:p w:rsidR="00304C80" w:rsidRPr="009C6B3C" w:rsidRDefault="00304C80" w:rsidP="009C6B3C">
      <w:pPr>
        <w:rPr>
          <w:rFonts w:ascii="Arial" w:hAnsi="Arial" w:cs="Arial"/>
          <w:shd w:val="clear" w:color="auto" w:fill="FFFFFF"/>
        </w:rPr>
      </w:pPr>
      <w:r w:rsidRPr="009C6B3C">
        <w:rPr>
          <w:rFonts w:ascii="Times New Roman" w:hAnsi="Times New Roman"/>
          <w:shd w:val="clear" w:color="auto" w:fill="FFFFFF"/>
        </w:rPr>
        <w:t>Obstát rok v Bolívii bez začáteční znalosti španělštiny pro mě byla mnohem větší výzva a vklad do života, než samé jedničky na vysvědčení</w:t>
      </w:r>
    </w:p>
    <w:p w:rsidR="00304C80" w:rsidRDefault="00304C80" w:rsidP="009C6B3C">
      <w:pPr>
        <w:spacing w:line="360" w:lineRule="auto"/>
      </w:pPr>
      <w:r>
        <w:t xml:space="preserve">Hodně mých přátel a taktéž rodiče šokovala volba země, do které jsem chtěla jet, ale byl to můj sen už odmalička. Je to země naprosto odlišná od České republiky a vůbec, celá Latinská Amerika je úplně jiný svět.  Těšila jsem se na tu jinakost v kultuře a začala přijímat tamní zvyky, které se mi sice občas zdály naprosto šílené, ale postupem času jsem je začala brát za své. Možná to bylo dáno trochu faktem, že jsem si myslela, že jedině věci, co děláme v Evropě a systém, který tu panuje, je ten správný. Největší rozdíly mezi Bolívii a Českem se týkaly toho, že lidé v Jižní Americe jsou obecně přátelštější a slovo stres je většině z nich neznámé, rodiny tráví více času spolu a škola je něco úplně jiného – počínaje povinným nošením školních uniforem skoro na každé škole. </w:t>
      </w:r>
    </w:p>
    <w:p w:rsidR="00304C80" w:rsidRDefault="00304C80" w:rsidP="009C6B3C">
      <w:pPr>
        <w:spacing w:line="360" w:lineRule="auto"/>
      </w:pPr>
      <w:r>
        <w:t>Můj rok v Bolívii hodnotím pozitivně. Získala jsem hromadu nových přátel, jak těch z Bolívie, tak i ostatní AFS studenty převážně z Německa, Belgie a Francie, se kterými jsem stále v kontaktu. Kromě toho, že jsem se naučila perfektně španělsky, jsem poznala jinou kulturu, zvyky, novou zemi s přírodním bohatstvím, které jen tak někde nespatříte. Hlavně cítím, že mě rok v Bolívii změnil. Na hodně věcí se dívám jinak, jsem mnohem trpělivější,  vyspělejší a nestresuju se kvůli maličkostem. Myslím, že zprvu jen můj sen, jet na roční výměnu bylo jedno z nejlepších rozhodnutí, které jsem za svůj život učinila.</w:t>
      </w:r>
    </w:p>
    <w:p w:rsidR="00304C80" w:rsidRDefault="00304C80"/>
    <w:sectPr w:rsidR="00304C80" w:rsidSect="004E2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B3C"/>
    <w:rsid w:val="00304C80"/>
    <w:rsid w:val="004E21EF"/>
    <w:rsid w:val="006115C6"/>
    <w:rsid w:val="00745552"/>
    <w:rsid w:val="00827D65"/>
    <w:rsid w:val="00894475"/>
    <w:rsid w:val="009541FE"/>
    <w:rsid w:val="009C6B3C"/>
    <w:rsid w:val="00C755B3"/>
    <w:rsid w:val="00DE6F85"/>
    <w:rsid w:val="00F3511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3C"/>
    <w:pPr>
      <w:spacing w:after="200"/>
    </w:pPr>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226</Words>
  <Characters>1340</Characters>
  <Application>Microsoft Office Outlook</Application>
  <DocSecurity>0</DocSecurity>
  <Lines>0</Lines>
  <Paragraphs>0</Paragraphs>
  <ScaleCrop>false</ScaleCrop>
  <Company>AFS Mezikulturní programy, 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Studentka Natálie Koubayová z Brna</dc:title>
  <dc:subject/>
  <dc:creator>Zuzka Bürgerová</dc:creator>
  <cp:keywords/>
  <dc:description/>
  <cp:lastModifiedBy>karpiskova</cp:lastModifiedBy>
  <cp:revision>2</cp:revision>
  <dcterms:created xsi:type="dcterms:W3CDTF">2013-12-06T08:16:00Z</dcterms:created>
  <dcterms:modified xsi:type="dcterms:W3CDTF">2013-12-06T08:16:00Z</dcterms:modified>
</cp:coreProperties>
</file>