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E1" w:rsidRPr="00F6657F" w:rsidRDefault="006242E1">
      <w:pPr>
        <w:rPr>
          <w:sz w:val="32"/>
          <w:szCs w:val="32"/>
        </w:rPr>
      </w:pPr>
      <w:r w:rsidRPr="00F6657F">
        <w:rPr>
          <w:sz w:val="32"/>
          <w:szCs w:val="32"/>
        </w:rPr>
        <w:t>Milí studenti,</w:t>
      </w:r>
    </w:p>
    <w:p w:rsidR="006242E1" w:rsidRPr="00F6657F" w:rsidRDefault="006242E1">
      <w:pPr>
        <w:rPr>
          <w:sz w:val="32"/>
          <w:szCs w:val="32"/>
        </w:rPr>
      </w:pPr>
      <w:r w:rsidRPr="00F6657F">
        <w:rPr>
          <w:sz w:val="32"/>
          <w:szCs w:val="32"/>
        </w:rPr>
        <w:t xml:space="preserve">6. - 12. října 2014 se koná celostátní akce </w:t>
      </w:r>
      <w:r w:rsidRPr="00F6657F">
        <w:rPr>
          <w:b/>
          <w:color w:val="76923C"/>
          <w:sz w:val="32"/>
          <w:szCs w:val="32"/>
        </w:rPr>
        <w:t>Týden knihoven</w:t>
      </w:r>
      <w:r w:rsidRPr="00F6657F">
        <w:rPr>
          <w:sz w:val="32"/>
          <w:szCs w:val="32"/>
        </w:rPr>
        <w:t>. Knihovny po celé republice nabízí zajímavé besedy, autorská čtení či soutěže.</w:t>
      </w:r>
    </w:p>
    <w:p w:rsidR="006242E1" w:rsidRPr="00F6657F" w:rsidRDefault="006242E1">
      <w:pPr>
        <w:rPr>
          <w:b/>
          <w:color w:val="76923C"/>
          <w:sz w:val="32"/>
          <w:szCs w:val="32"/>
        </w:rPr>
      </w:pPr>
      <w:r w:rsidRPr="00F6657F">
        <w:rPr>
          <w:sz w:val="32"/>
          <w:szCs w:val="32"/>
        </w:rPr>
        <w:t xml:space="preserve">Naše školní knihovna se také do této akce zapojí, a to </w:t>
      </w:r>
      <w:r w:rsidRPr="00F6657F">
        <w:rPr>
          <w:b/>
          <w:color w:val="76923C"/>
          <w:sz w:val="32"/>
          <w:szCs w:val="32"/>
        </w:rPr>
        <w:t>elektronickým soutěžním literárním kvízem o hezké ceny.</w:t>
      </w:r>
    </w:p>
    <w:p w:rsidR="006242E1" w:rsidRPr="00F6657F" w:rsidRDefault="006242E1">
      <w:pPr>
        <w:rPr>
          <w:sz w:val="32"/>
          <w:szCs w:val="32"/>
        </w:rPr>
      </w:pPr>
      <w:r w:rsidRPr="00F6657F">
        <w:rPr>
          <w:sz w:val="32"/>
          <w:szCs w:val="32"/>
        </w:rPr>
        <w:t>Zúčastněte se této soutěže i vy!</w:t>
      </w:r>
    </w:p>
    <w:p w:rsidR="006242E1" w:rsidRPr="00B93800" w:rsidRDefault="006242E1" w:rsidP="00B93800">
      <w:pPr>
        <w:jc w:val="center"/>
        <w:rPr>
          <w:sz w:val="36"/>
          <w:szCs w:val="36"/>
        </w:rPr>
      </w:pPr>
      <w:r w:rsidRPr="009370A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presporkovo.sk/img/kniznica.jpg" style="width:187.5pt;height:275.5pt;visibility:visible">
            <v:imagedata r:id="rId4" o:title=""/>
          </v:shape>
        </w:pict>
      </w:r>
    </w:p>
    <w:p w:rsidR="006242E1" w:rsidRPr="00B93800" w:rsidRDefault="006242E1">
      <w:pPr>
        <w:rPr>
          <w:sz w:val="32"/>
          <w:szCs w:val="32"/>
        </w:rPr>
      </w:pPr>
    </w:p>
    <w:p w:rsidR="006242E1" w:rsidRPr="00B93800" w:rsidRDefault="006242E1">
      <w:pPr>
        <w:rPr>
          <w:sz w:val="32"/>
          <w:szCs w:val="32"/>
        </w:rPr>
      </w:pPr>
      <w:r w:rsidRPr="00B93800">
        <w:rPr>
          <w:b/>
          <w:sz w:val="32"/>
          <w:szCs w:val="32"/>
        </w:rPr>
        <w:t>Kdy:</w:t>
      </w:r>
      <w:r w:rsidRPr="00B93800">
        <w:rPr>
          <w:sz w:val="32"/>
          <w:szCs w:val="32"/>
        </w:rPr>
        <w:t xml:space="preserve"> po celý příští týden </w:t>
      </w:r>
      <w:r>
        <w:rPr>
          <w:sz w:val="32"/>
          <w:szCs w:val="32"/>
        </w:rPr>
        <w:t>(od pondělí do pátku)</w:t>
      </w:r>
    </w:p>
    <w:p w:rsidR="006242E1" w:rsidRPr="00B93800" w:rsidRDefault="006242E1">
      <w:pPr>
        <w:rPr>
          <w:sz w:val="32"/>
          <w:szCs w:val="32"/>
        </w:rPr>
      </w:pPr>
      <w:r w:rsidRPr="00B93800">
        <w:rPr>
          <w:b/>
          <w:sz w:val="32"/>
          <w:szCs w:val="32"/>
        </w:rPr>
        <w:t>Kde:</w:t>
      </w:r>
      <w:r w:rsidRPr="00B93800">
        <w:rPr>
          <w:sz w:val="32"/>
          <w:szCs w:val="32"/>
        </w:rPr>
        <w:t xml:space="preserve"> v knihovně v kabinetu č. 269 (kdykoliv během provozní doby)</w:t>
      </w:r>
    </w:p>
    <w:p w:rsidR="006242E1" w:rsidRDefault="006242E1">
      <w:pPr>
        <w:rPr>
          <w:sz w:val="32"/>
          <w:szCs w:val="32"/>
        </w:rPr>
      </w:pPr>
      <w:r w:rsidRPr="00B93800">
        <w:rPr>
          <w:b/>
          <w:sz w:val="32"/>
          <w:szCs w:val="32"/>
        </w:rPr>
        <w:t xml:space="preserve">Kdo: </w:t>
      </w:r>
      <w:r w:rsidRPr="00B93800">
        <w:rPr>
          <w:sz w:val="32"/>
          <w:szCs w:val="32"/>
        </w:rPr>
        <w:t>studenti nižšího gymnázia (I. kategorie), studenti vyššího gymnázia (II. kategorie)</w:t>
      </w:r>
    </w:p>
    <w:p w:rsidR="006242E1" w:rsidRPr="00B93800" w:rsidRDefault="006242E1">
      <w:pPr>
        <w:rPr>
          <w:sz w:val="32"/>
          <w:szCs w:val="32"/>
        </w:rPr>
      </w:pPr>
    </w:p>
    <w:p w:rsidR="006242E1" w:rsidRDefault="006242E1">
      <w:pPr>
        <w:rPr>
          <w:sz w:val="32"/>
          <w:szCs w:val="32"/>
        </w:rPr>
      </w:pPr>
      <w:r w:rsidRPr="00B93800">
        <w:rPr>
          <w:sz w:val="32"/>
          <w:szCs w:val="32"/>
        </w:rPr>
        <w:t xml:space="preserve">Těším se na Vás! </w:t>
      </w:r>
    </w:p>
    <w:p w:rsidR="006242E1" w:rsidRPr="00B93800" w:rsidRDefault="006242E1">
      <w:pPr>
        <w:rPr>
          <w:sz w:val="32"/>
          <w:szCs w:val="32"/>
        </w:rPr>
      </w:pPr>
      <w:r w:rsidRPr="00B93800">
        <w:rPr>
          <w:sz w:val="32"/>
          <w:szCs w:val="32"/>
        </w:rPr>
        <w:t>Markéta Pavlasová - knihovnice</w:t>
      </w:r>
    </w:p>
    <w:p w:rsidR="006242E1" w:rsidRPr="00B93800" w:rsidRDefault="006242E1">
      <w:pPr>
        <w:rPr>
          <w:sz w:val="36"/>
          <w:szCs w:val="36"/>
        </w:rPr>
      </w:pPr>
    </w:p>
    <w:p w:rsidR="006242E1" w:rsidRPr="00B93800" w:rsidRDefault="006242E1">
      <w:pPr>
        <w:rPr>
          <w:sz w:val="36"/>
          <w:szCs w:val="36"/>
        </w:rPr>
      </w:pPr>
    </w:p>
    <w:sectPr w:rsidR="006242E1" w:rsidRPr="00B93800" w:rsidSect="00CA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800"/>
    <w:rsid w:val="000F4C47"/>
    <w:rsid w:val="00250999"/>
    <w:rsid w:val="006242E1"/>
    <w:rsid w:val="009370AF"/>
    <w:rsid w:val="00B93800"/>
    <w:rsid w:val="00CA1239"/>
    <w:rsid w:val="00EC09C8"/>
    <w:rsid w:val="00ED1C5E"/>
    <w:rsid w:val="00F6657F"/>
    <w:rsid w:val="00F6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</Words>
  <Characters>474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studenti,</dc:title>
  <dc:subject/>
  <dc:creator>pavlasova</dc:creator>
  <cp:keywords/>
  <dc:description/>
  <cp:lastModifiedBy>karpiskova</cp:lastModifiedBy>
  <cp:revision>2</cp:revision>
  <cp:lastPrinted>2014-10-01T09:25:00Z</cp:lastPrinted>
  <dcterms:created xsi:type="dcterms:W3CDTF">2014-10-01T09:33:00Z</dcterms:created>
  <dcterms:modified xsi:type="dcterms:W3CDTF">2014-10-01T09:33:00Z</dcterms:modified>
</cp:coreProperties>
</file>