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C4" w:rsidRDefault="00DE22C4" w:rsidP="00E54BF9">
      <w:pPr>
        <w:pStyle w:val="NormalWeb"/>
        <w:spacing w:after="0"/>
      </w:pPr>
      <w:r>
        <w:t>Vážení rodiče,</w:t>
      </w:r>
    </w:p>
    <w:p w:rsidR="00DE22C4" w:rsidRDefault="00DE22C4" w:rsidP="00E54BF9">
      <w:pPr>
        <w:pStyle w:val="NormalWeb"/>
        <w:spacing w:after="0"/>
      </w:pPr>
    </w:p>
    <w:p w:rsidR="00DE22C4" w:rsidRDefault="00DE22C4" w:rsidP="00E54BF9">
      <w:pPr>
        <w:pStyle w:val="NormalWeb"/>
        <w:spacing w:after="0"/>
      </w:pPr>
      <w:r>
        <w:t>Váš syn / dcera se dne 16. 12. 2014 účastní jednodenního poznávacího zájezdu do Vídně.</w:t>
      </w:r>
    </w:p>
    <w:p w:rsidR="00DE22C4" w:rsidRDefault="00DE22C4" w:rsidP="00E54BF9">
      <w:pPr>
        <w:pStyle w:val="NormalWeb"/>
        <w:spacing w:after="0"/>
      </w:pPr>
      <w:r>
        <w:t>Ráda bych Vás poprosila, zda byste svým podpisem stvrdili, že jste o cestě informováni</w:t>
      </w:r>
      <w:r>
        <w:br/>
        <w:t>a souhlasíte s rozchodem, během kterého se studenti / studentky budou pohybovat ve skupinkách minimálně po třech. V případě nesouhlasu budou neustále s pedagogickým dozorem.</w:t>
      </w:r>
    </w:p>
    <w:p w:rsidR="00DE22C4" w:rsidRDefault="00DE22C4" w:rsidP="00E54BF9">
      <w:pPr>
        <w:pStyle w:val="NormalWeb"/>
        <w:spacing w:after="0"/>
      </w:pPr>
    </w:p>
    <w:p w:rsidR="00DE22C4" w:rsidRDefault="00DE22C4" w:rsidP="00E54BF9">
      <w:pPr>
        <w:pStyle w:val="NormalWeb"/>
        <w:spacing w:after="0"/>
      </w:pPr>
      <w:r>
        <w:t>Děkuji</w:t>
      </w:r>
    </w:p>
    <w:p w:rsidR="00DE22C4" w:rsidRDefault="00DE22C4" w:rsidP="00E54BF9">
      <w:pPr>
        <w:pStyle w:val="NormalWeb"/>
        <w:spacing w:after="0"/>
      </w:pPr>
      <w:r>
        <w:t>Hana Hrochová, Lucie Zavřelová</w:t>
      </w:r>
    </w:p>
    <w:p w:rsidR="00DE22C4" w:rsidRDefault="00DE22C4" w:rsidP="00E54BF9">
      <w:pPr>
        <w:pStyle w:val="NormalWeb"/>
        <w:spacing w:after="0"/>
      </w:pPr>
      <w:r>
        <w:t>tel: 602 232 802</w:t>
      </w:r>
    </w:p>
    <w:p w:rsidR="00DE22C4" w:rsidRDefault="00DE22C4" w:rsidP="00E54BF9">
      <w:pPr>
        <w:pStyle w:val="NormalWeb"/>
        <w:spacing w:after="0"/>
      </w:pPr>
      <w:hyperlink r:id="rId4" w:history="1">
        <w:r>
          <w:rPr>
            <w:rStyle w:val="Hyperlink"/>
          </w:rPr>
          <w:t>hana.hrochova@bigy.cz</w:t>
        </w:r>
      </w:hyperlink>
      <w:r>
        <w:t xml:space="preserve"> </w:t>
      </w:r>
    </w:p>
    <w:p w:rsidR="00DE22C4" w:rsidRDefault="00DE22C4" w:rsidP="00E54BF9">
      <w:pPr>
        <w:pStyle w:val="NormalWeb"/>
        <w:spacing w:after="0"/>
      </w:pPr>
    </w:p>
    <w:p w:rsidR="00DE22C4" w:rsidRDefault="00DE22C4" w:rsidP="00E54BF9">
      <w:pPr>
        <w:pStyle w:val="NormalWeb"/>
        <w:spacing w:after="0"/>
      </w:pPr>
    </w:p>
    <w:p w:rsidR="00DE22C4" w:rsidRDefault="00DE22C4" w:rsidP="00E54BF9">
      <w:pPr>
        <w:pStyle w:val="NormalWeb"/>
        <w:spacing w:after="0"/>
      </w:pPr>
      <w:r>
        <w:t>-----------------------------------------------------------------------------------------------------------------</w:t>
      </w:r>
    </w:p>
    <w:p w:rsidR="00DE22C4" w:rsidRDefault="00DE22C4" w:rsidP="00E54BF9">
      <w:pPr>
        <w:pStyle w:val="NormalWeb"/>
        <w:spacing w:after="0"/>
      </w:pPr>
      <w:r>
        <w:t xml:space="preserve">Během cesty do Vídně dne 16. 12. 2014 souhlasím / nesouhlasím s tím, že se můj syn / má dcera …............................................. smí během rozchodu pohybovat ve skupinkách minimálně po třech. </w:t>
      </w:r>
    </w:p>
    <w:p w:rsidR="00DE22C4" w:rsidRDefault="00DE22C4" w:rsidP="00E54BF9">
      <w:pPr>
        <w:pStyle w:val="NormalWeb"/>
        <w:spacing w:after="0"/>
      </w:pPr>
    </w:p>
    <w:p w:rsidR="00DE22C4" w:rsidRDefault="00DE22C4" w:rsidP="00E54BF9">
      <w:pPr>
        <w:pStyle w:val="NormalWeb"/>
        <w:spacing w:after="0"/>
      </w:pPr>
    </w:p>
    <w:p w:rsidR="00DE22C4" w:rsidRDefault="00DE22C4" w:rsidP="00E54BF9">
      <w:pPr>
        <w:pStyle w:val="NormalWeb"/>
        <w:spacing w:after="0"/>
      </w:pPr>
      <w:r>
        <w:t>Podpis rodičů:</w:t>
      </w:r>
    </w:p>
    <w:p w:rsidR="00DE22C4" w:rsidRDefault="00DE22C4"/>
    <w:sectPr w:rsidR="00DE22C4" w:rsidSect="003D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BF9"/>
    <w:rsid w:val="000620CA"/>
    <w:rsid w:val="001D340F"/>
    <w:rsid w:val="003D0B14"/>
    <w:rsid w:val="003D2240"/>
    <w:rsid w:val="004F55A9"/>
    <w:rsid w:val="007C2706"/>
    <w:rsid w:val="00DE22C4"/>
    <w:rsid w:val="00E5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54BF9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E54B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.hrochova@big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</Words>
  <Characters>709</Characters>
  <Application>Microsoft Office Outlook</Application>
  <DocSecurity>0</DocSecurity>
  <Lines>0</Lines>
  <Paragraphs>0</Paragraphs>
  <ScaleCrop>false</ScaleCrop>
  <Company>BiGy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niedermp</dc:creator>
  <cp:keywords/>
  <dc:description/>
  <cp:lastModifiedBy>hrochova</cp:lastModifiedBy>
  <cp:revision>3</cp:revision>
  <dcterms:created xsi:type="dcterms:W3CDTF">2012-01-03T14:24:00Z</dcterms:created>
  <dcterms:modified xsi:type="dcterms:W3CDTF">2014-12-05T11:47:00Z</dcterms:modified>
</cp:coreProperties>
</file>