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C8" w:rsidRPr="00E4228D" w:rsidRDefault="003D19C8" w:rsidP="00E422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228D">
        <w:rPr>
          <w:rFonts w:ascii="Times New Roman" w:hAnsi="Times New Roman"/>
          <w:sz w:val="24"/>
          <w:szCs w:val="24"/>
        </w:rPr>
        <w:t>Vážení kolegové, milí studenti,</w:t>
      </w:r>
    </w:p>
    <w:p w:rsidR="003D19C8" w:rsidRDefault="003D19C8" w:rsidP="00E422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4228D">
        <w:rPr>
          <w:rFonts w:ascii="Times New Roman" w:hAnsi="Times New Roman"/>
          <w:sz w:val="24"/>
          <w:szCs w:val="24"/>
        </w:rPr>
        <w:t xml:space="preserve">od ledna 2014 došlo ke </w:t>
      </w:r>
      <w:r w:rsidRPr="00E4228D">
        <w:rPr>
          <w:rFonts w:ascii="Times New Roman" w:hAnsi="Times New Roman"/>
          <w:b/>
          <w:sz w:val="24"/>
          <w:szCs w:val="24"/>
        </w:rPr>
        <w:t>změnám provozní doby knihovny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228D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228D">
        <w:rPr>
          <w:rFonts w:ascii="Times New Roman" w:hAnsi="Times New Roman"/>
          <w:b/>
          <w:sz w:val="24"/>
          <w:szCs w:val="24"/>
        </w:rPr>
        <w:t>infocentra</w:t>
      </w:r>
      <w:r w:rsidRPr="00E4228D">
        <w:rPr>
          <w:rFonts w:ascii="Times New Roman" w:hAnsi="Times New Roman"/>
          <w:sz w:val="24"/>
          <w:szCs w:val="24"/>
        </w:rPr>
        <w:t>. V pondělí dopoledne bude v knihovně paní prof. Lenka Valasová, v ostatní dny prof. Markéta Pavlasová.</w:t>
      </w:r>
    </w:p>
    <w:p w:rsidR="003D19C8" w:rsidRDefault="003D19C8" w:rsidP="00E422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D19C8" w:rsidRPr="00E4228D" w:rsidRDefault="003D19C8" w:rsidP="00E4228D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4228D">
        <w:rPr>
          <w:rFonts w:ascii="Times New Roman" w:hAnsi="Times New Roman"/>
          <w:b/>
          <w:color w:val="FF0000"/>
          <w:sz w:val="24"/>
          <w:szCs w:val="24"/>
        </w:rPr>
        <w:t>Nová provozní doba knihovny</w:t>
      </w:r>
      <w:r>
        <w:rPr>
          <w:rFonts w:ascii="Times New Roman" w:hAnsi="Times New Roman"/>
          <w:b/>
          <w:color w:val="FF0000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75"/>
        <w:gridCol w:w="3956"/>
      </w:tblGrid>
      <w:tr w:rsidR="003D19C8" w:rsidRPr="00C36519" w:rsidTr="00E4228D">
        <w:trPr>
          <w:tblCellSpacing w:w="15" w:type="dxa"/>
        </w:trPr>
        <w:tc>
          <w:tcPr>
            <w:tcW w:w="0" w:type="auto"/>
            <w:vAlign w:val="center"/>
          </w:tcPr>
          <w:p w:rsidR="003D19C8" w:rsidRPr="00E4228D" w:rsidRDefault="003D19C8" w:rsidP="00E422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4228D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0" w:type="auto"/>
            <w:vAlign w:val="center"/>
          </w:tcPr>
          <w:p w:rsidR="003D19C8" w:rsidRPr="00E4228D" w:rsidRDefault="003D19C8" w:rsidP="00E422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4228D">
              <w:rPr>
                <w:rFonts w:ascii="Times New Roman" w:hAnsi="Times New Roman"/>
                <w:sz w:val="24"/>
                <w:szCs w:val="24"/>
                <w:lang w:eastAsia="cs-CZ"/>
              </w:rPr>
              <w:t>7:30 – 8:55, 9:40 – 10:00, 10:55 – 15:00</w:t>
            </w:r>
          </w:p>
        </w:tc>
      </w:tr>
      <w:tr w:rsidR="003D19C8" w:rsidRPr="00C36519" w:rsidTr="00E4228D">
        <w:trPr>
          <w:tblCellSpacing w:w="15" w:type="dxa"/>
        </w:trPr>
        <w:tc>
          <w:tcPr>
            <w:tcW w:w="0" w:type="auto"/>
            <w:vAlign w:val="center"/>
          </w:tcPr>
          <w:p w:rsidR="003D19C8" w:rsidRPr="00E4228D" w:rsidRDefault="003D19C8" w:rsidP="00E422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4228D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0" w:type="auto"/>
            <w:vAlign w:val="center"/>
          </w:tcPr>
          <w:p w:rsidR="003D19C8" w:rsidRPr="00E4228D" w:rsidRDefault="003D19C8" w:rsidP="00E42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4228D">
              <w:rPr>
                <w:rFonts w:ascii="Times New Roman" w:hAnsi="Times New Roman"/>
                <w:sz w:val="24"/>
                <w:szCs w:val="24"/>
                <w:lang w:eastAsia="cs-CZ"/>
              </w:rPr>
              <w:t>7:45 – 10:55, 12:00 – 15:00</w:t>
            </w:r>
          </w:p>
        </w:tc>
      </w:tr>
      <w:tr w:rsidR="003D19C8" w:rsidRPr="00C36519" w:rsidTr="00E4228D">
        <w:trPr>
          <w:tblCellSpacing w:w="15" w:type="dxa"/>
        </w:trPr>
        <w:tc>
          <w:tcPr>
            <w:tcW w:w="0" w:type="auto"/>
            <w:vAlign w:val="center"/>
          </w:tcPr>
          <w:p w:rsidR="003D19C8" w:rsidRPr="00E4228D" w:rsidRDefault="003D19C8" w:rsidP="00E422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4228D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0" w:type="auto"/>
            <w:vAlign w:val="center"/>
          </w:tcPr>
          <w:p w:rsidR="003D19C8" w:rsidRPr="00E4228D" w:rsidRDefault="003D19C8" w:rsidP="00E42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4228D">
              <w:rPr>
                <w:rFonts w:ascii="Times New Roman" w:hAnsi="Times New Roman"/>
                <w:sz w:val="24"/>
                <w:szCs w:val="24"/>
                <w:lang w:eastAsia="cs-CZ"/>
              </w:rPr>
              <w:t>7:45 – 8:00, 8:45 – 15:00</w:t>
            </w:r>
          </w:p>
        </w:tc>
      </w:tr>
      <w:tr w:rsidR="003D19C8" w:rsidRPr="00C36519" w:rsidTr="00E4228D">
        <w:trPr>
          <w:tblCellSpacing w:w="15" w:type="dxa"/>
        </w:trPr>
        <w:tc>
          <w:tcPr>
            <w:tcW w:w="0" w:type="auto"/>
            <w:vAlign w:val="center"/>
          </w:tcPr>
          <w:p w:rsidR="003D19C8" w:rsidRPr="00E4228D" w:rsidRDefault="003D19C8" w:rsidP="00E422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4228D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0" w:type="auto"/>
            <w:vAlign w:val="center"/>
          </w:tcPr>
          <w:p w:rsidR="003D19C8" w:rsidRPr="00E4228D" w:rsidRDefault="003D19C8" w:rsidP="00E422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4228D">
              <w:rPr>
                <w:rFonts w:ascii="Times New Roman" w:hAnsi="Times New Roman"/>
                <w:sz w:val="24"/>
                <w:szCs w:val="24"/>
                <w:lang w:eastAsia="cs-CZ"/>
              </w:rPr>
              <w:t>7:45 – 8:00, 8:45 – 15:00</w:t>
            </w:r>
          </w:p>
        </w:tc>
      </w:tr>
      <w:tr w:rsidR="003D19C8" w:rsidRPr="00C36519" w:rsidTr="00E4228D">
        <w:trPr>
          <w:tblCellSpacing w:w="15" w:type="dxa"/>
        </w:trPr>
        <w:tc>
          <w:tcPr>
            <w:tcW w:w="0" w:type="auto"/>
            <w:vAlign w:val="center"/>
          </w:tcPr>
          <w:p w:rsidR="003D19C8" w:rsidRPr="00E4228D" w:rsidRDefault="003D19C8" w:rsidP="00E422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4228D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0" w:type="auto"/>
            <w:vAlign w:val="center"/>
          </w:tcPr>
          <w:p w:rsidR="003D19C8" w:rsidRPr="00E4228D" w:rsidRDefault="003D19C8" w:rsidP="00E42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4228D">
              <w:rPr>
                <w:rFonts w:ascii="Times New Roman" w:hAnsi="Times New Roman"/>
                <w:sz w:val="24"/>
                <w:szCs w:val="24"/>
                <w:lang w:eastAsia="cs-CZ"/>
              </w:rPr>
              <w:t>7:45 – 8:00, 8:45 – 14:00</w:t>
            </w:r>
          </w:p>
        </w:tc>
      </w:tr>
    </w:tbl>
    <w:p w:rsidR="003D19C8" w:rsidRDefault="003D19C8" w:rsidP="00E4228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D19C8" w:rsidRPr="00E4228D" w:rsidRDefault="003D19C8" w:rsidP="00E4228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</w:pPr>
      <w:r w:rsidRPr="00E4228D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Novinky knihovny-infocentra od ledna 2014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:</w:t>
      </w:r>
    </w:p>
    <w:p w:rsidR="003D19C8" w:rsidRDefault="003D19C8" w:rsidP="00E4228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4228D">
        <w:rPr>
          <w:rFonts w:ascii="Times New Roman" w:hAnsi="Times New Roman"/>
          <w:sz w:val="24"/>
          <w:szCs w:val="24"/>
          <w:lang w:eastAsia="cs-CZ"/>
        </w:rPr>
        <w:t>oznámení studentům o vrácení vypůjčených knih e-mailem</w:t>
      </w:r>
    </w:p>
    <w:p w:rsidR="003D19C8" w:rsidRPr="00E4228D" w:rsidRDefault="003D19C8" w:rsidP="00E4228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nová kopírka, scanner a tiskárna v jednom</w:t>
      </w:r>
    </w:p>
    <w:p w:rsidR="003D19C8" w:rsidRPr="00E4228D" w:rsidRDefault="003D19C8" w:rsidP="00E4228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4228D">
        <w:rPr>
          <w:rFonts w:ascii="Times New Roman" w:hAnsi="Times New Roman"/>
          <w:sz w:val="24"/>
          <w:szCs w:val="24"/>
          <w:lang w:eastAsia="cs-CZ"/>
        </w:rPr>
        <w:t xml:space="preserve">rezervace objednaných knih e-mailem na </w:t>
      </w:r>
      <w:r>
        <w:rPr>
          <w:rFonts w:ascii="Times New Roman" w:hAnsi="Times New Roman"/>
          <w:sz w:val="24"/>
          <w:szCs w:val="24"/>
          <w:lang w:eastAsia="cs-CZ"/>
        </w:rPr>
        <w:t>e-</w:t>
      </w:r>
      <w:r w:rsidRPr="00E4228D">
        <w:rPr>
          <w:rFonts w:ascii="Times New Roman" w:hAnsi="Times New Roman"/>
          <w:sz w:val="24"/>
          <w:szCs w:val="24"/>
          <w:lang w:eastAsia="cs-CZ"/>
        </w:rPr>
        <w:t>mailovou adresu každého studenta</w:t>
      </w:r>
    </w:p>
    <w:p w:rsidR="003D19C8" w:rsidRPr="00E4228D" w:rsidRDefault="003D19C8" w:rsidP="00E4228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4228D">
        <w:rPr>
          <w:rFonts w:ascii="Times New Roman" w:hAnsi="Times New Roman"/>
          <w:sz w:val="24"/>
          <w:szCs w:val="24"/>
          <w:lang w:eastAsia="cs-CZ"/>
        </w:rPr>
        <w:t>v učebnách 268 a 270 je celkem 10 nových počítačů</w:t>
      </w:r>
    </w:p>
    <w:p w:rsidR="003D19C8" w:rsidRPr="00E4228D" w:rsidRDefault="003D19C8" w:rsidP="00E4228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4228D">
        <w:rPr>
          <w:rFonts w:ascii="Times New Roman" w:hAnsi="Times New Roman"/>
          <w:sz w:val="24"/>
          <w:szCs w:val="24"/>
          <w:lang w:eastAsia="cs-CZ"/>
        </w:rPr>
        <w:t>k zakoupení bílý papír formátu A4; cena: 1 Kč / kus</w:t>
      </w:r>
    </w:p>
    <w:p w:rsidR="003D19C8" w:rsidRPr="00E4228D" w:rsidRDefault="003D19C8" w:rsidP="00E4228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4228D">
        <w:rPr>
          <w:rFonts w:ascii="Times New Roman" w:hAnsi="Times New Roman"/>
          <w:sz w:val="24"/>
          <w:szCs w:val="24"/>
          <w:lang w:eastAsia="cs-CZ"/>
        </w:rPr>
        <w:t>oboustranný tisk a kopírování + zrychlený skener</w:t>
      </w:r>
    </w:p>
    <w:p w:rsidR="003D19C8" w:rsidRPr="00E4228D" w:rsidRDefault="003D19C8" w:rsidP="00E4228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4228D">
        <w:rPr>
          <w:rFonts w:ascii="Times New Roman" w:hAnsi="Times New Roman"/>
          <w:sz w:val="24"/>
          <w:szCs w:val="24"/>
          <w:lang w:eastAsia="cs-CZ"/>
        </w:rPr>
        <w:t>nyní lze tisknout černobíle i barevně z flash disků ze všech počítačů</w:t>
      </w:r>
    </w:p>
    <w:p w:rsidR="003D19C8" w:rsidRPr="00E4228D" w:rsidRDefault="003D19C8" w:rsidP="00E4228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4228D">
        <w:rPr>
          <w:rFonts w:ascii="Times New Roman" w:hAnsi="Times New Roman"/>
          <w:sz w:val="24"/>
          <w:szCs w:val="24"/>
          <w:lang w:eastAsia="cs-CZ"/>
        </w:rPr>
        <w:t xml:space="preserve">možnost vypůjčit si </w:t>
      </w:r>
      <w:r>
        <w:rPr>
          <w:rFonts w:ascii="Times New Roman" w:hAnsi="Times New Roman"/>
          <w:sz w:val="24"/>
          <w:szCs w:val="24"/>
          <w:lang w:eastAsia="cs-CZ"/>
        </w:rPr>
        <w:t xml:space="preserve">absenčně </w:t>
      </w:r>
      <w:r w:rsidRPr="00E4228D">
        <w:rPr>
          <w:rFonts w:ascii="Times New Roman" w:hAnsi="Times New Roman"/>
          <w:sz w:val="24"/>
          <w:szCs w:val="24"/>
          <w:lang w:eastAsia="cs-CZ"/>
        </w:rPr>
        <w:t>knihy ze studovny (po domluvě s knihovnicí)</w:t>
      </w:r>
    </w:p>
    <w:p w:rsidR="003D19C8" w:rsidRPr="00E4228D" w:rsidRDefault="003D19C8" w:rsidP="00E4228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47CE1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 " style="width:142.5pt;height:128.25pt;visibility:visible">
            <v:imagedata r:id="rId5" o:title=""/>
          </v:shape>
        </w:pict>
      </w:r>
    </w:p>
    <w:p w:rsidR="003D19C8" w:rsidRPr="00E4228D" w:rsidRDefault="003D19C8" w:rsidP="00E422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Přijďte, těšíme se na Vás! Vaše knihovnice.</w:t>
      </w:r>
    </w:p>
    <w:sectPr w:rsidR="003D19C8" w:rsidRPr="00E4228D" w:rsidSect="00536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B50CE"/>
    <w:multiLevelType w:val="multilevel"/>
    <w:tmpl w:val="1DF4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28D"/>
    <w:rsid w:val="00117AC9"/>
    <w:rsid w:val="001F73B2"/>
    <w:rsid w:val="003D19C8"/>
    <w:rsid w:val="005367BC"/>
    <w:rsid w:val="00726E17"/>
    <w:rsid w:val="00847CE1"/>
    <w:rsid w:val="00BB056C"/>
    <w:rsid w:val="00C36519"/>
    <w:rsid w:val="00E4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BC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E42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4228D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NormalWeb">
    <w:name w:val="Normal (Web)"/>
    <w:basedOn w:val="Normal"/>
    <w:uiPriority w:val="99"/>
    <w:rsid w:val="00E42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E4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8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141</Words>
  <Characters>835</Characters>
  <Application>Microsoft Office Outlook</Application>
  <DocSecurity>0</DocSecurity>
  <Lines>0</Lines>
  <Paragraphs>0</Paragraphs>
  <ScaleCrop>false</ScaleCrop>
  <Company>BiGy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kolegové, milí studenti,</dc:title>
  <dc:subject/>
  <dc:creator>pavlasova</dc:creator>
  <cp:keywords/>
  <dc:description/>
  <cp:lastModifiedBy>karpiskova</cp:lastModifiedBy>
  <cp:revision>2</cp:revision>
  <dcterms:created xsi:type="dcterms:W3CDTF">2014-01-31T12:02:00Z</dcterms:created>
  <dcterms:modified xsi:type="dcterms:W3CDTF">2014-01-31T12:02:00Z</dcterms:modified>
</cp:coreProperties>
</file>