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C4" w:rsidRDefault="006838C4" w:rsidP="00922230">
      <w:pPr>
        <w:pStyle w:val="Title"/>
      </w:pPr>
      <w:r>
        <w:t>Míčovky 2013</w:t>
      </w:r>
    </w:p>
    <w:p w:rsidR="006838C4" w:rsidRDefault="006838C4" w:rsidP="00922230">
      <w:r>
        <w:t xml:space="preserve">V úterý </w:t>
      </w:r>
      <w:r w:rsidRPr="00993C75">
        <w:rPr>
          <w:color w:val="FF0000"/>
        </w:rPr>
        <w:t>25.6.2013 sraz zástupců všech tříd v 7.40 v kleci</w:t>
      </w:r>
      <w:r>
        <w:t xml:space="preserve"> - vysvětlení pravidel a rozpisu her.</w:t>
      </w:r>
    </w:p>
    <w:p w:rsidR="006838C4" w:rsidRDefault="006838C4" w:rsidP="00922230">
      <w:r>
        <w:t>V tomto roce není k dispozici velká tělocvična, takže se hry protáhnou - pokud budou chtít hrát všechny přihlášené třídy. Je nutné být vždy včas na zápasu, jinak třída kontumačně prohrává.</w:t>
      </w:r>
    </w:p>
    <w:p w:rsidR="006838C4" w:rsidRDefault="006838C4" w:rsidP="00922230">
      <w:r>
        <w:t>Zahájení her v 8.00.</w:t>
      </w:r>
    </w:p>
    <w:p w:rsidR="006838C4" w:rsidRDefault="006838C4" w:rsidP="00922230">
      <w:r>
        <w:t>Rozpis zápasů:</w:t>
      </w:r>
    </w:p>
    <w:p w:rsidR="006838C4" w:rsidRDefault="006838C4" w:rsidP="00922230">
      <w:r w:rsidRPr="00C8652E">
        <w:rPr>
          <w:b/>
          <w:u w:val="single"/>
        </w:rPr>
        <w:t>Velké hřiště - kopaná</w:t>
      </w:r>
      <w:r>
        <w:t xml:space="preserve"> - garant TEV : Pavel Vaněk</w:t>
      </w:r>
    </w:p>
    <w:p w:rsidR="006838C4" w:rsidRDefault="006838C4" w:rsidP="00922230">
      <w:r>
        <w:t>Hlavní rozhodčí: Radim Kašpárek, Jan Sapák (SP.B), pomocní rozhodčí Majda, Kozumplík, Eichler (Q.B)</w:t>
      </w:r>
    </w:p>
    <w:p w:rsidR="006838C4" w:rsidRDefault="006838C4" w:rsidP="00922230">
      <w:r w:rsidRPr="00C8652E">
        <w:rPr>
          <w:b/>
        </w:rPr>
        <w:t>Nižší BIGY</w:t>
      </w:r>
      <w:r>
        <w:t>: hráči: 5+1, hraje se vždy 10 min + 5 min na přesuny</w:t>
      </w:r>
    </w:p>
    <w:p w:rsidR="006838C4" w:rsidRDefault="006838C4" w:rsidP="00922230">
      <w:pPr>
        <w:rPr>
          <w:b/>
          <w:color w:val="FF0000"/>
        </w:rPr>
      </w:pPr>
      <w:r w:rsidRPr="00E05549">
        <w:rPr>
          <w:b/>
          <w:color w:val="FF0000"/>
        </w:rPr>
        <w:t>8.00 - 9.20</w:t>
      </w:r>
    </w:p>
    <w:p w:rsidR="006838C4" w:rsidRPr="000C07FD" w:rsidRDefault="006838C4" w:rsidP="00922230">
      <w:r w:rsidRPr="000C07FD">
        <w:t xml:space="preserve">4. : PB x PA </w:t>
      </w:r>
      <w:r>
        <w:t>→ vítěz s 1. → finále</w:t>
      </w:r>
    </w:p>
    <w:p w:rsidR="006838C4" w:rsidRDefault="006838C4" w:rsidP="00922230">
      <w:r>
        <w:t>1.: S.A x S.B →</w:t>
      </w:r>
    </w:p>
    <w:p w:rsidR="006838C4" w:rsidRDefault="006838C4" w:rsidP="00922230">
      <w:r>
        <w:t>2.: K.A x K.B → vítěz s </w:t>
      </w:r>
      <w:r w:rsidRPr="008F6152">
        <w:rPr>
          <w:b/>
        </w:rPr>
        <w:t>TB</w:t>
      </w:r>
      <w:r>
        <w:t xml:space="preserve"> → finále</w:t>
      </w:r>
    </w:p>
    <w:p w:rsidR="006838C4" w:rsidRDefault="006838C4" w:rsidP="00922230">
      <w:r>
        <w:t xml:space="preserve"> </w:t>
      </w:r>
      <w:r w:rsidRPr="009B52FD">
        <w:rPr>
          <w:b/>
        </w:rPr>
        <w:t>Vyšší BIGY</w:t>
      </w:r>
      <w:r>
        <w:t xml:space="preserve"> : hráči 4+1, hraje se vždy 15 min + 5 min na přesuny</w:t>
      </w:r>
    </w:p>
    <w:p w:rsidR="006838C4" w:rsidRPr="00E05549" w:rsidRDefault="006838C4" w:rsidP="00922230">
      <w:pPr>
        <w:rPr>
          <w:color w:val="FF0000"/>
        </w:rPr>
      </w:pPr>
      <w:r w:rsidRPr="00E05549">
        <w:rPr>
          <w:color w:val="FF0000"/>
        </w:rPr>
        <w:t xml:space="preserve">9.30 </w:t>
      </w:r>
      <w:r>
        <w:rPr>
          <w:color w:val="FF0000"/>
        </w:rPr>
        <w:t>–</w:t>
      </w:r>
      <w:r w:rsidRPr="00E05549">
        <w:rPr>
          <w:color w:val="FF0000"/>
        </w:rPr>
        <w:t xml:space="preserve"> </w:t>
      </w:r>
      <w:r>
        <w:rPr>
          <w:color w:val="FF0000"/>
        </w:rPr>
        <w:t>13.00</w:t>
      </w:r>
    </w:p>
    <w:p w:rsidR="006838C4" w:rsidRDefault="006838C4" w:rsidP="00922230">
      <w:r>
        <w:t>1.: SX.A x SX.B → vítěz hraje s vítězem z 5.</w:t>
      </w:r>
      <w:r w:rsidRPr="000C07FD">
        <w:t xml:space="preserve"> </w:t>
      </w:r>
      <w:r>
        <w:t xml:space="preserve">→finále tří              </w:t>
      </w:r>
    </w:p>
    <w:p w:rsidR="006838C4" w:rsidRDefault="006838C4" w:rsidP="00922230">
      <w:r>
        <w:t xml:space="preserve">2.: Q.B x Q.A →     vítěz s vítězem z 3. →     finále tří                                                                                              </w:t>
      </w:r>
    </w:p>
    <w:p w:rsidR="006838C4" w:rsidRDefault="006838C4" w:rsidP="00922230">
      <w:r>
        <w:t xml:space="preserve">3.: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  <w:r>
        <w:t xml:space="preserve"> x 1.A,B →    vítěz s vítězem z 2.     →     finále tří                                                                                         </w:t>
      </w:r>
    </w:p>
    <w:p w:rsidR="006838C4" w:rsidRDefault="006838C4" w:rsidP="00922230">
      <w:r>
        <w:t xml:space="preserve">5.: </w:t>
      </w:r>
      <w:smartTag w:uri="urn:schemas-microsoft-com:office:smarttags" w:element="metricconverter">
        <w:smartTagPr>
          <w:attr w:name="ProductID" w:val="3.C"/>
        </w:smartTagPr>
        <w:r>
          <w:t>3.C</w:t>
        </w:r>
      </w:smartTag>
      <w:r>
        <w:t xml:space="preserve"> x SP.B → vítěz hraje s vítězem z 1.   → finále tří          </w:t>
      </w:r>
    </w:p>
    <w:p w:rsidR="006838C4" w:rsidRDefault="006838C4" w:rsidP="000C07FD">
      <w:r>
        <w:t xml:space="preserve">6.: OKA x 3B → vítěz x </w:t>
      </w:r>
      <w:smartTag w:uri="urn:schemas-microsoft-com:office:smarttags" w:element="metricconverter">
        <w:smartTagPr>
          <w:attr w:name="ProductID" w:val="2.C"/>
        </w:smartTagPr>
        <w:r w:rsidRPr="008F6152">
          <w:rPr>
            <w:b/>
          </w:rPr>
          <w:t>2.C</w:t>
        </w:r>
      </w:smartTag>
      <w:r>
        <w:t xml:space="preserve">  → finále tří</w:t>
      </w:r>
    </w:p>
    <w:p w:rsidR="006838C4" w:rsidRDefault="006838C4" w:rsidP="00922230"/>
    <w:p w:rsidR="006838C4" w:rsidRPr="00E05549" w:rsidRDefault="006838C4" w:rsidP="00922230">
      <w:r w:rsidRPr="006E65B1">
        <w:rPr>
          <w:b/>
          <w:u w:val="single"/>
        </w:rPr>
        <w:t xml:space="preserve">Velké hřiště - </w:t>
      </w:r>
      <w:r>
        <w:rPr>
          <w:b/>
          <w:u w:val="single"/>
        </w:rPr>
        <w:t xml:space="preserve">kopaná dívek </w:t>
      </w:r>
      <w:r>
        <w:t>: hráčky 5+1, hraje se 10min + 5 min na přesuny</w:t>
      </w:r>
    </w:p>
    <w:p w:rsidR="006838C4" w:rsidRPr="00021F67" w:rsidRDefault="006838C4" w:rsidP="00922230">
      <w:pPr>
        <w:rPr>
          <w:color w:val="FF0000"/>
        </w:rPr>
      </w:pPr>
      <w:r>
        <w:rPr>
          <w:color w:val="FF0000"/>
        </w:rPr>
        <w:t>13.00</w:t>
      </w:r>
      <w:r w:rsidRPr="00021F67">
        <w:rPr>
          <w:color w:val="FF0000"/>
        </w:rPr>
        <w:t xml:space="preserve"> </w:t>
      </w:r>
      <w:r>
        <w:rPr>
          <w:color w:val="FF0000"/>
        </w:rPr>
        <w:t>–</w:t>
      </w:r>
      <w:r w:rsidRPr="00021F67">
        <w:rPr>
          <w:color w:val="FF0000"/>
        </w:rPr>
        <w:t xml:space="preserve"> </w:t>
      </w:r>
      <w:r>
        <w:rPr>
          <w:color w:val="FF0000"/>
        </w:rPr>
        <w:t>někdy</w:t>
      </w:r>
    </w:p>
    <w:p w:rsidR="006838C4" w:rsidRDefault="006838C4" w:rsidP="00922230">
      <w:r>
        <w:t>1.: T.B x K.A →</w:t>
      </w:r>
    </w:p>
    <w:p w:rsidR="006838C4" w:rsidRDefault="006838C4" w:rsidP="00922230">
      <w:r>
        <w:t>2.: Q.B x 2.B →</w:t>
      </w:r>
    </w:p>
    <w:p w:rsidR="006838C4" w:rsidRDefault="006838C4" w:rsidP="00922230">
      <w:r>
        <w:t>3.: SX.B x SX.A →</w:t>
      </w:r>
    </w:p>
    <w:p w:rsidR="006838C4" w:rsidRDefault="006838C4" w:rsidP="00922230">
      <w:r>
        <w:t>tito 3 postupující hrají mezi sebou o vítězství (3 zápasy)</w:t>
      </w:r>
    </w:p>
    <w:p w:rsidR="006838C4" w:rsidRDefault="006838C4" w:rsidP="00922230">
      <w:r w:rsidRPr="00CB6FD7">
        <w:rPr>
          <w:b/>
          <w:u w:val="single"/>
        </w:rPr>
        <w:t>Klec : Házená a volejbal</w:t>
      </w:r>
      <w:r>
        <w:t xml:space="preserve"> - hraje se na polovině, (ze začátku zároveň házená a volejbal, pak házená na 2 hřištích → malé branky z tělocvičny - pro dívky), doufáme, že diváci hřiště oddělí.</w:t>
      </w:r>
    </w:p>
    <w:p w:rsidR="006838C4" w:rsidRDefault="006838C4" w:rsidP="00922230">
      <w:r>
        <w:t>Garant TEV: házená: Věra Helceletová, volejbal: Jindřiška Horáková</w:t>
      </w:r>
    </w:p>
    <w:p w:rsidR="006838C4" w:rsidRDefault="006838C4" w:rsidP="00922230">
      <w:r>
        <w:t>rozhodčí: házená kluků: Adam Ach-Hübner,  házená dívek : Tereza Černá + Míša (SP.B), volejbal: Kateřina  + Lucie Kvasničková (SP.B)</w:t>
      </w:r>
    </w:p>
    <w:p w:rsidR="006838C4" w:rsidRPr="00973687" w:rsidRDefault="006838C4" w:rsidP="00922230">
      <w:r w:rsidRPr="00A10438">
        <w:rPr>
          <w:b/>
          <w:u w:val="single"/>
        </w:rPr>
        <w:t>Házená kluci</w:t>
      </w:r>
      <w:r w:rsidRPr="00CB1EA0">
        <w:rPr>
          <w:u w:val="single"/>
        </w:rPr>
        <w:t xml:space="preserve"> : </w:t>
      </w:r>
      <w:r w:rsidRPr="00FE3BFB">
        <w:rPr>
          <w:color w:val="FF0000"/>
          <w:u w:val="single"/>
        </w:rPr>
        <w:t>8.00 - 10.00</w:t>
      </w:r>
      <w:r>
        <w:t>, hraje se 3+ 1 hráči, vždy 2 poločasy po 7 minutách + 3 min na přesuny</w:t>
      </w:r>
    </w:p>
    <w:p w:rsidR="006838C4" w:rsidRDefault="006838C4" w:rsidP="00922230">
      <w:r>
        <w:t>1.: SX.A x SX.B →</w:t>
      </w:r>
    </w:p>
    <w:p w:rsidR="006838C4" w:rsidRDefault="006838C4" w:rsidP="00922230">
      <w:r>
        <w:t xml:space="preserve">2.: </w:t>
      </w:r>
      <w:smartTag w:uri="urn:schemas-microsoft-com:office:smarttags" w:element="metricconverter">
        <w:smartTagPr>
          <w:attr w:name="ProductID" w:val="3.C"/>
        </w:smartTagPr>
        <w:r>
          <w:t>2.C</w:t>
        </w:r>
      </w:smartTag>
      <w:r>
        <w:t xml:space="preserve"> x SP.B → vítězové1. a 2.  hrají spolu o postup= 5.</w:t>
      </w:r>
    </w:p>
    <w:p w:rsidR="006838C4" w:rsidRDefault="006838C4" w:rsidP="00922230">
      <w:r>
        <w:t>3.: Q.A x K.A →                                                                                      finále vítězů</w:t>
      </w:r>
    </w:p>
    <w:p w:rsidR="006838C4" w:rsidRDefault="006838C4" w:rsidP="00922230">
      <w:r>
        <w:t xml:space="preserve">4.: T.b x K.B →vítězové </w:t>
      </w:r>
      <w:smartTag w:uri="urn:schemas-microsoft-com:office:smarttags" w:element="metricconverter">
        <w:smartTagPr>
          <w:attr w:name="ProductID" w:val="3.C"/>
        </w:smartTagPr>
        <w:r>
          <w:t>3. a</w:t>
        </w:r>
      </w:smartTag>
      <w:r>
        <w:t xml:space="preserve"> 4. hrají spolu o postup= 6.</w:t>
      </w:r>
    </w:p>
    <w:p w:rsidR="006838C4" w:rsidRDefault="006838C4" w:rsidP="00922230">
      <w:r w:rsidRPr="00FE3BFB">
        <w:rPr>
          <w:b/>
          <w:u w:val="single"/>
        </w:rPr>
        <w:t>Volejbal smíšená družstva</w:t>
      </w:r>
      <w:r>
        <w:t xml:space="preserve">: </w:t>
      </w:r>
      <w:r w:rsidRPr="00FE3BFB">
        <w:rPr>
          <w:color w:val="FF0000"/>
        </w:rPr>
        <w:t>8.00 - 10.00</w:t>
      </w:r>
    </w:p>
    <w:p w:rsidR="006838C4" w:rsidRDefault="006838C4" w:rsidP="00922230">
      <w:r>
        <w:t>3 kluci + 3 dívky, hraje se vždy 2 sety po 7 minutách + 1 min na přesun (1 hra  = 15 min)</w:t>
      </w:r>
    </w:p>
    <w:p w:rsidR="006838C4" w:rsidRDefault="006838C4" w:rsidP="00922230">
      <w:r>
        <w:t>1.: 3:c x SP.B →</w:t>
      </w:r>
    </w:p>
    <w:p w:rsidR="006838C4" w:rsidRDefault="006838C4" w:rsidP="00922230">
      <w:r>
        <w:t>2.: 2.B x Q.B →</w:t>
      </w:r>
    </w:p>
    <w:p w:rsidR="006838C4" w:rsidRDefault="006838C4" w:rsidP="00922230">
      <w:r>
        <w:t>3.: SX.A x SX.B →</w:t>
      </w:r>
    </w:p>
    <w:p w:rsidR="006838C4" w:rsidRDefault="006838C4" w:rsidP="00A831EB">
      <w:r>
        <w:t>tito 3 postupující hrají mezi sebou o vítězství (3 zápasy)</w:t>
      </w:r>
    </w:p>
    <w:p w:rsidR="006838C4" w:rsidRDefault="006838C4" w:rsidP="00A831EB">
      <w:r w:rsidRPr="00A10438">
        <w:rPr>
          <w:b/>
          <w:u w:val="single"/>
        </w:rPr>
        <w:t>Házená dívky</w:t>
      </w:r>
      <w:r>
        <w:t xml:space="preserve"> - na polovinách v kleci : </w:t>
      </w:r>
      <w:r w:rsidRPr="000C1C99">
        <w:rPr>
          <w:color w:val="FF0000"/>
        </w:rPr>
        <w:t>10.10 - 11.00</w:t>
      </w:r>
    </w:p>
    <w:p w:rsidR="006838C4" w:rsidRDefault="006838C4" w:rsidP="00A831EB">
      <w:r>
        <w:t>Hraje se 3+ 1 hráčky, vždy 2 poločasy po 7 minutách + 3 min na přesuny</w:t>
      </w:r>
    </w:p>
    <w:p w:rsidR="006838C4" w:rsidRDefault="006838C4" w:rsidP="00A831EB">
      <w:r>
        <w:t>1.: K.B x T.B →</w:t>
      </w:r>
    </w:p>
    <w:p w:rsidR="006838C4" w:rsidRDefault="006838C4" w:rsidP="00A831EB">
      <w:r>
        <w:t>2.: K.A x Q.B → vítěz hraje s vítězem 1.= 5</w:t>
      </w:r>
    </w:p>
    <w:p w:rsidR="006838C4" w:rsidRDefault="006838C4" w:rsidP="00A831EB">
      <w:r>
        <w:t>3.: SX.A x SX.B →                                                                           finále vítězů</w:t>
      </w:r>
    </w:p>
    <w:p w:rsidR="006838C4" w:rsidRDefault="006838C4" w:rsidP="00A831EB">
      <w:r>
        <w:t>4.: 2:B x SP.B → vítěz hraje s vítězem 3.= 6</w:t>
      </w:r>
    </w:p>
    <w:p w:rsidR="006838C4" w:rsidRPr="000C1C99" w:rsidRDefault="006838C4" w:rsidP="00A831EB">
      <w:r w:rsidRPr="000C1C99">
        <w:rPr>
          <w:b/>
          <w:u w:val="single"/>
        </w:rPr>
        <w:t>Klec  - kikbol</w:t>
      </w:r>
      <w:r>
        <w:rPr>
          <w:b/>
          <w:u w:val="single"/>
        </w:rPr>
        <w:t xml:space="preserve">    </w:t>
      </w:r>
      <w:r w:rsidRPr="000C1C99">
        <w:rPr>
          <w:color w:val="FF0000"/>
        </w:rPr>
        <w:t>11.10 - 13.00</w:t>
      </w:r>
    </w:p>
    <w:p w:rsidR="006838C4" w:rsidRDefault="006838C4" w:rsidP="00A831EB">
      <w:r>
        <w:t xml:space="preserve"> -  hraje se v družstvech o 6 hráčích, vždy 7 minut na 1 směnu = 2 směny (15 min jedna hra)</w:t>
      </w:r>
    </w:p>
    <w:p w:rsidR="006838C4" w:rsidRDefault="006838C4" w:rsidP="00A831EB">
      <w:r>
        <w:t>Garant TEV : Alice Bílková, rozhodčí : Kája Meixnerová + Bára Votoupalová (SP.B), Pája + Anička Drápelová (SP.B)</w:t>
      </w:r>
    </w:p>
    <w:p w:rsidR="006838C4" w:rsidRDefault="006838C4" w:rsidP="00A831EB">
      <w:r>
        <w:t>1.: T.A x T.B →</w:t>
      </w:r>
    </w:p>
    <w:p w:rsidR="006838C4" w:rsidRDefault="006838C4" w:rsidP="00A831EB">
      <w:r>
        <w:t>2.: K.A x K.B → vítěz hraje s vítězem 1.= 5</w:t>
      </w:r>
    </w:p>
    <w:p w:rsidR="006838C4" w:rsidRDefault="006838C4" w:rsidP="00A831EB">
      <w:r>
        <w:t>3.: SX.A x SX.B →                                                                        finále vítězů</w:t>
      </w:r>
    </w:p>
    <w:p w:rsidR="006838C4" w:rsidRDefault="006838C4" w:rsidP="00A831EB">
      <w:r>
        <w:t>4.: Q.B x SP.B → vítěz hraje s vítězem 3. = 6</w:t>
      </w:r>
    </w:p>
    <w:p w:rsidR="006838C4" w:rsidRPr="001B0DDF" w:rsidRDefault="006838C4" w:rsidP="00A831EB">
      <w:pPr>
        <w:rPr>
          <w:color w:val="FF0000"/>
        </w:rPr>
      </w:pPr>
      <w:r w:rsidRPr="001F27B9">
        <w:rPr>
          <w:b/>
          <w:u w:val="single"/>
        </w:rPr>
        <w:t>Klec - basketbal</w:t>
      </w:r>
      <w:r>
        <w:t xml:space="preserve"> : </w:t>
      </w:r>
      <w:r w:rsidRPr="001B0DDF">
        <w:rPr>
          <w:color w:val="FF0000"/>
        </w:rPr>
        <w:t>13.10 - 15.10</w:t>
      </w:r>
    </w:p>
    <w:p w:rsidR="006838C4" w:rsidRDefault="006838C4" w:rsidP="00A831EB">
      <w:r>
        <w:t>Hraje se ve smíšených družstvech 4+1 (minimálně 1 dívka na hřišti), vždy 2x 5 min.</w:t>
      </w:r>
    </w:p>
    <w:p w:rsidR="006838C4" w:rsidRDefault="006838C4" w:rsidP="00A831EB">
      <w:r>
        <w:t>Garant TEV : Jakub Zatloukal, rozhodčí : Daniel Kolář, SP.B</w:t>
      </w:r>
    </w:p>
    <w:p w:rsidR="006838C4" w:rsidRDefault="006838C4" w:rsidP="00A831EB">
      <w:r>
        <w:t>1.: S:A x T.B →</w:t>
      </w:r>
    </w:p>
    <w:p w:rsidR="006838C4" w:rsidRDefault="006838C4" w:rsidP="00A831EB">
      <w:r>
        <w:t>2.: T.A x K.B → vítěz hraje s vítězem 1. = 6.-------</w:t>
      </w:r>
    </w:p>
    <w:p w:rsidR="006838C4" w:rsidRDefault="006838C4" w:rsidP="00A831EB">
      <w:r>
        <w:t>3.: Q.B x K.A →</w:t>
      </w:r>
    </w:p>
    <w:p w:rsidR="006838C4" w:rsidRDefault="006838C4" w:rsidP="00A831EB">
      <w:r>
        <w:t>4.: SX.B x SX.A → vítěz hraje s vítězem 3. = 7.----</w:t>
      </w:r>
    </w:p>
    <w:p w:rsidR="006838C4" w:rsidRDefault="006838C4" w:rsidP="00A831EB">
      <w:r>
        <w:t>5.: 2.B x SP.B → vítěz postupuje         ---------------- tato 3 družstva hrají mezi sebou (3 zápasy)</w:t>
      </w:r>
    </w:p>
    <w:p w:rsidR="006838C4" w:rsidRDefault="006838C4" w:rsidP="00A831EB"/>
    <w:p w:rsidR="006838C4" w:rsidRDefault="006838C4" w:rsidP="00A831EB">
      <w:r w:rsidRPr="003F258C">
        <w:rPr>
          <w:b/>
          <w:u w:val="single"/>
        </w:rPr>
        <w:t>Florbal - sál B5</w:t>
      </w:r>
      <w:r>
        <w:t xml:space="preserve"> : Sál B5 je třeba nachystat = lavičkami z gymnasťáku ohraničit hrací prostor, donést branky! Povinná je maska pro brankáře.</w:t>
      </w:r>
    </w:p>
    <w:p w:rsidR="006838C4" w:rsidRPr="003F258C" w:rsidRDefault="006838C4" w:rsidP="00A831EB">
      <w:r w:rsidRPr="003F258C">
        <w:rPr>
          <w:color w:val="FF0000"/>
        </w:rPr>
        <w:t>od 8.00</w:t>
      </w:r>
      <w:r>
        <w:t>, hraje se ve smíšeném družstvu , vždy 3+1 (minimálně 1 dívka na hřišti), vždy 2 x 5 min</w:t>
      </w:r>
    </w:p>
    <w:p w:rsidR="006838C4" w:rsidRDefault="006838C4" w:rsidP="00A831EB">
      <w:r>
        <w:t>Garant TEV : Tomáš Vaněk</w:t>
      </w:r>
    </w:p>
    <w:p w:rsidR="006838C4" w:rsidRDefault="006838C4" w:rsidP="00A831EB">
      <w:r>
        <w:t>Rozhodčí:  Nováček, Obrátil (SP.B)</w:t>
      </w:r>
    </w:p>
    <w:p w:rsidR="006838C4" w:rsidRPr="00402FFC" w:rsidRDefault="006838C4" w:rsidP="00A831EB">
      <w:pPr>
        <w:rPr>
          <w:b/>
        </w:rPr>
      </w:pPr>
      <w:r w:rsidRPr="00402FFC">
        <w:rPr>
          <w:b/>
        </w:rPr>
        <w:t>VG</w:t>
      </w:r>
    </w:p>
    <w:p w:rsidR="006838C4" w:rsidRDefault="006838C4" w:rsidP="00A831EB">
      <w:r>
        <w:t>3.: 2:c x 2.A → s vítězem 4. → finále tří</w:t>
      </w:r>
    </w:p>
    <w:p w:rsidR="006838C4" w:rsidRDefault="006838C4" w:rsidP="00A831EB">
      <w:r>
        <w:t xml:space="preserve">4.: Q.A x Q.B → </w:t>
      </w:r>
    </w:p>
    <w:p w:rsidR="006838C4" w:rsidRDefault="006838C4" w:rsidP="00A831EB">
      <w:r>
        <w:t>5. : SX.A x SX.B → s vítězem 6. → finále tří</w:t>
      </w:r>
    </w:p>
    <w:p w:rsidR="006838C4" w:rsidRDefault="006838C4" w:rsidP="00402FFC">
      <w:r>
        <w:t xml:space="preserve">6.: </w:t>
      </w:r>
      <w:smartTag w:uri="urn:schemas-microsoft-com:office:smarttags" w:element="metricconverter">
        <w:smartTagPr>
          <w:attr w:name="ProductID" w:val="3.C"/>
        </w:smartTagPr>
        <w:r>
          <w:t>3.C</w:t>
        </w:r>
      </w:smartTag>
      <w:r>
        <w:t xml:space="preserve"> x 3.A →</w:t>
      </w:r>
    </w:p>
    <w:p w:rsidR="006838C4" w:rsidRDefault="006838C4" w:rsidP="00A831EB">
      <w:r>
        <w:t>7.: SPB x 3B → finále tří</w:t>
      </w:r>
    </w:p>
    <w:p w:rsidR="006838C4" w:rsidRPr="00402FFC" w:rsidRDefault="006838C4" w:rsidP="00402FFC">
      <w:pPr>
        <w:rPr>
          <w:b/>
        </w:rPr>
      </w:pPr>
      <w:r w:rsidRPr="00402FFC">
        <w:rPr>
          <w:b/>
        </w:rPr>
        <w:t>NG</w:t>
      </w:r>
    </w:p>
    <w:p w:rsidR="006838C4" w:rsidRDefault="006838C4" w:rsidP="00402FFC">
      <w:r>
        <w:t>1.: K.A x K.B →</w:t>
      </w:r>
    </w:p>
    <w:p w:rsidR="006838C4" w:rsidRDefault="006838C4" w:rsidP="00402FFC">
      <w:r>
        <w:t xml:space="preserve">2.: S.B x T.B → </w:t>
      </w:r>
    </w:p>
    <w:p w:rsidR="006838C4" w:rsidRDefault="006838C4" w:rsidP="00402FFC">
      <w:r>
        <w:t>3.: P.A x P.B →</w:t>
      </w:r>
    </w:p>
    <w:p w:rsidR="006838C4" w:rsidRDefault="006838C4" w:rsidP="00A831EB"/>
    <w:p w:rsidR="006838C4" w:rsidRPr="00F303D0" w:rsidRDefault="006838C4" w:rsidP="00A831EB">
      <w:r w:rsidRPr="00F303D0">
        <w:rPr>
          <w:b/>
          <w:u w:val="single"/>
        </w:rPr>
        <w:t>Přehazovaná a vybíjená - betonové hřiště</w:t>
      </w:r>
      <w:r>
        <w:rPr>
          <w:b/>
          <w:u w:val="single"/>
        </w:rPr>
        <w:t xml:space="preserve"> </w:t>
      </w:r>
    </w:p>
    <w:p w:rsidR="006838C4" w:rsidRDefault="006838C4" w:rsidP="00A831EB">
      <w:r>
        <w:t>Garant TEV: Kateřina Krumpholcová, rozhodčí : Bára Homolová + Bára Votoupalová (SP.B)</w:t>
      </w:r>
    </w:p>
    <w:p w:rsidR="006838C4" w:rsidRDefault="006838C4" w:rsidP="00A831EB">
      <w:r w:rsidRPr="00F303D0">
        <w:rPr>
          <w:color w:val="FF0000"/>
        </w:rPr>
        <w:t>od 8.00</w:t>
      </w:r>
      <w:r>
        <w:t>, hraje se vždy 2 x 7 minut + 1 minuta na přesuny, v družstvu vždy 6 lidí</w:t>
      </w:r>
    </w:p>
    <w:p w:rsidR="006838C4" w:rsidRPr="00F303D0" w:rsidRDefault="006838C4" w:rsidP="00A831EB">
      <w:pPr>
        <w:rPr>
          <w:color w:val="FF0000"/>
        </w:rPr>
      </w:pPr>
      <w:r w:rsidRPr="00F303D0">
        <w:rPr>
          <w:b/>
          <w:u w:val="single"/>
        </w:rPr>
        <w:t>Přehazovaná</w:t>
      </w:r>
      <w:r w:rsidRPr="00F303D0">
        <w:rPr>
          <w:color w:val="FF0000"/>
        </w:rPr>
        <w:t>: 8.00- 9.30</w:t>
      </w:r>
    </w:p>
    <w:p w:rsidR="006838C4" w:rsidRDefault="006838C4" w:rsidP="00A831EB">
      <w:r>
        <w:t>1.: K.A x K.B →</w:t>
      </w:r>
    </w:p>
    <w:p w:rsidR="006838C4" w:rsidRDefault="006838C4" w:rsidP="00A831EB">
      <w:r>
        <w:t>2.: S.A x P.A →</w:t>
      </w:r>
    </w:p>
    <w:p w:rsidR="006838C4" w:rsidRDefault="006838C4" w:rsidP="00A831EB">
      <w:r>
        <w:t>3.: S.B x T.B → vítězové hrají spolu (3 zápasy)</w:t>
      </w:r>
    </w:p>
    <w:p w:rsidR="006838C4" w:rsidRDefault="006838C4" w:rsidP="00A831EB">
      <w:r w:rsidRPr="007A481B">
        <w:rPr>
          <w:b/>
          <w:u w:val="single"/>
        </w:rPr>
        <w:t>Vybíjená</w:t>
      </w:r>
      <w:r>
        <w:t xml:space="preserve"> : </w:t>
      </w:r>
      <w:r w:rsidRPr="007A481B">
        <w:rPr>
          <w:color w:val="FF0000"/>
        </w:rPr>
        <w:t>9.45 - 11.45</w:t>
      </w:r>
    </w:p>
    <w:p w:rsidR="006838C4" w:rsidRDefault="006838C4" w:rsidP="00A831EB">
      <w:r>
        <w:t>1.: S.A x S.B →</w:t>
      </w:r>
    </w:p>
    <w:p w:rsidR="006838C4" w:rsidRDefault="006838C4" w:rsidP="00A831EB">
      <w:r>
        <w:t>2.: T.B x K.B →</w:t>
      </w:r>
    </w:p>
    <w:p w:rsidR="006838C4" w:rsidRDefault="006838C4" w:rsidP="00A831EB">
      <w:r>
        <w:t xml:space="preserve">               K.A postupuje → vítězové hrají spolu (3 zápasy)</w:t>
      </w:r>
    </w:p>
    <w:p w:rsidR="006838C4" w:rsidRDefault="006838C4" w:rsidP="00A831EB"/>
    <w:p w:rsidR="006838C4" w:rsidRPr="007A481B" w:rsidRDefault="006838C4" w:rsidP="00A831EB">
      <w:pPr>
        <w:rPr>
          <w:b/>
          <w:u w:val="single"/>
        </w:rPr>
      </w:pPr>
      <w:r w:rsidRPr="007A481B">
        <w:rPr>
          <w:b/>
          <w:u w:val="single"/>
        </w:rPr>
        <w:t>Petanque - kouliště</w:t>
      </w:r>
    </w:p>
    <w:p w:rsidR="006838C4" w:rsidRDefault="006838C4" w:rsidP="00A831EB">
      <w:r>
        <w:t xml:space="preserve">Hraje se od </w:t>
      </w:r>
      <w:r w:rsidRPr="001B07D4">
        <w:rPr>
          <w:color w:val="FF0000"/>
        </w:rPr>
        <w:t>8.00</w:t>
      </w:r>
      <w:r>
        <w:t>, družstvo = 3 lidé</w:t>
      </w:r>
    </w:p>
    <w:p w:rsidR="006838C4" w:rsidRDefault="006838C4" w:rsidP="00A831EB">
      <w:r>
        <w:t>Garant TEV : Michal Snopek, rozhodčí : Eliška Špačková (SP.B)</w:t>
      </w:r>
    </w:p>
    <w:p w:rsidR="006838C4" w:rsidRDefault="006838C4" w:rsidP="00A831EB">
      <w:r>
        <w:t>1. : T.A x T.B ................→............................................</w:t>
      </w:r>
    </w:p>
    <w:p w:rsidR="006838C4" w:rsidRDefault="006838C4" w:rsidP="00A831EB">
      <w:r>
        <w:t>2.: Q.A x Q.B →</w:t>
      </w:r>
    </w:p>
    <w:p w:rsidR="006838C4" w:rsidRDefault="006838C4" w:rsidP="00A831EB">
      <w:r>
        <w:t>3.: K.A x K.B → vítěz hraje s vítězem 2. =7................             finále tří družstev (3 zápasy)</w:t>
      </w:r>
    </w:p>
    <w:p w:rsidR="006838C4" w:rsidRDefault="006838C4" w:rsidP="00A831EB">
      <w:r>
        <w:t>4.: SX.A x SX.B →</w:t>
      </w:r>
    </w:p>
    <w:p w:rsidR="006838C4" w:rsidRDefault="006838C4" w:rsidP="00A831EB">
      <w:r>
        <w:t>5.: 3:c x 2.B →vítěz hraje s vítězem 4. = 8..................</w:t>
      </w:r>
    </w:p>
    <w:p w:rsidR="006838C4" w:rsidRDefault="006838C4" w:rsidP="00A831EB"/>
    <w:p w:rsidR="006838C4" w:rsidRPr="001B07D4" w:rsidRDefault="006838C4" w:rsidP="00A831EB">
      <w:pPr>
        <w:rPr>
          <w:b/>
          <w:u w:val="single"/>
        </w:rPr>
      </w:pPr>
      <w:r w:rsidRPr="001B07D4">
        <w:rPr>
          <w:b/>
          <w:u w:val="single"/>
        </w:rPr>
        <w:t>Stolní tenis - v herně stolního tenisu</w:t>
      </w:r>
    </w:p>
    <w:p w:rsidR="006838C4" w:rsidRDefault="006838C4" w:rsidP="00A831EB">
      <w:r>
        <w:t xml:space="preserve">Hraje se </w:t>
      </w:r>
      <w:r w:rsidRPr="001B07D4">
        <w:rPr>
          <w:color w:val="FF0000"/>
        </w:rPr>
        <w:t>od 8.00</w:t>
      </w:r>
      <w:r>
        <w:t>, družstvo tvoří vždy 2 lidé a hrají se čtyřhry.</w:t>
      </w:r>
    </w:p>
    <w:p w:rsidR="006838C4" w:rsidRDefault="006838C4" w:rsidP="00A831EB">
      <w:r>
        <w:t>Hraje se dle nových pravidel ("malé sety")na 2 vítězné sety.</w:t>
      </w:r>
    </w:p>
    <w:p w:rsidR="006838C4" w:rsidRDefault="006838C4" w:rsidP="00A831EB">
      <w:r>
        <w:t>Garant TEV: Michal Kubíček, rozhodčí  Radim Červinka, Pavel Černý (SX.B)</w:t>
      </w:r>
    </w:p>
    <w:p w:rsidR="006838C4" w:rsidRDefault="006838C4" w:rsidP="00A831EB">
      <w:r>
        <w:t>1.: P.B x T.B →.............................................................</w:t>
      </w:r>
    </w:p>
    <w:p w:rsidR="006838C4" w:rsidRDefault="006838C4" w:rsidP="00A831EB">
      <w:r>
        <w:t>2.: Q.A x Q.B →</w:t>
      </w:r>
    </w:p>
    <w:p w:rsidR="006838C4" w:rsidRDefault="006838C4" w:rsidP="00A831EB">
      <w:r>
        <w:t>3.: K.A x K.B → vítěz hraje s vítězem 2. = 6................. finále tří družstev</w:t>
      </w:r>
    </w:p>
    <w:p w:rsidR="006838C4" w:rsidRDefault="006838C4" w:rsidP="00A831EB">
      <w:r>
        <w:t>4.: SX.A x SX.B →</w:t>
      </w:r>
    </w:p>
    <w:p w:rsidR="006838C4" w:rsidRDefault="006838C4" w:rsidP="00A831EB">
      <w:r>
        <w:t xml:space="preserve">5.: 2:c x </w:t>
      </w:r>
      <w:smartTag w:uri="urn:schemas-microsoft-com:office:smarttags" w:element="metricconverter">
        <w:smartTagPr>
          <w:attr w:name="ProductID" w:val="3.C"/>
        </w:smartTagPr>
        <w:r>
          <w:t>3.C</w:t>
        </w:r>
      </w:smartTag>
      <w:r>
        <w:t xml:space="preserve"> → vítěz hraje s vítězem 4. = 7................</w:t>
      </w:r>
    </w:p>
    <w:p w:rsidR="006838C4" w:rsidRDefault="006838C4" w:rsidP="00A831EB"/>
    <w:p w:rsidR="006838C4" w:rsidRDefault="006838C4" w:rsidP="00922230">
      <w:bookmarkStart w:id="0" w:name="_GoBack"/>
      <w:bookmarkEnd w:id="0"/>
    </w:p>
    <w:p w:rsidR="006838C4" w:rsidRPr="00922230" w:rsidRDefault="006838C4" w:rsidP="00922230"/>
    <w:p w:rsidR="006838C4" w:rsidRPr="00CB7581" w:rsidRDefault="006838C4" w:rsidP="00CB7581"/>
    <w:sectPr w:rsidR="006838C4" w:rsidRPr="00CB7581" w:rsidSect="0004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81"/>
    <w:rsid w:val="00021F67"/>
    <w:rsid w:val="00044587"/>
    <w:rsid w:val="00061DE7"/>
    <w:rsid w:val="000C07FD"/>
    <w:rsid w:val="000C1C99"/>
    <w:rsid w:val="00131A96"/>
    <w:rsid w:val="001B07D4"/>
    <w:rsid w:val="001B0DDF"/>
    <w:rsid w:val="001F27B9"/>
    <w:rsid w:val="002457F1"/>
    <w:rsid w:val="00254F67"/>
    <w:rsid w:val="003F258C"/>
    <w:rsid w:val="00402FFC"/>
    <w:rsid w:val="00406D81"/>
    <w:rsid w:val="0042480C"/>
    <w:rsid w:val="004726DB"/>
    <w:rsid w:val="004B42A6"/>
    <w:rsid w:val="004E0983"/>
    <w:rsid w:val="004E1EAE"/>
    <w:rsid w:val="006838C4"/>
    <w:rsid w:val="006E65B1"/>
    <w:rsid w:val="007A481B"/>
    <w:rsid w:val="007E478E"/>
    <w:rsid w:val="008F6152"/>
    <w:rsid w:val="00922230"/>
    <w:rsid w:val="00972658"/>
    <w:rsid w:val="00973687"/>
    <w:rsid w:val="00993C75"/>
    <w:rsid w:val="00995965"/>
    <w:rsid w:val="009B52FD"/>
    <w:rsid w:val="009C6D63"/>
    <w:rsid w:val="00A10438"/>
    <w:rsid w:val="00A831EB"/>
    <w:rsid w:val="00AE0BE6"/>
    <w:rsid w:val="00B45AE7"/>
    <w:rsid w:val="00C2706B"/>
    <w:rsid w:val="00C8652E"/>
    <w:rsid w:val="00CB1EA0"/>
    <w:rsid w:val="00CB6FD7"/>
    <w:rsid w:val="00CB7581"/>
    <w:rsid w:val="00CE4536"/>
    <w:rsid w:val="00D01440"/>
    <w:rsid w:val="00E05549"/>
    <w:rsid w:val="00F303D0"/>
    <w:rsid w:val="00F35CA4"/>
    <w:rsid w:val="00FD4694"/>
    <w:rsid w:val="00FE3BFB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B758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758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783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Míčovky 2013</dc:title>
  <dc:subject/>
  <dc:creator>u6ivatel</dc:creator>
  <cp:keywords/>
  <dc:description/>
  <cp:lastModifiedBy>helceletova</cp:lastModifiedBy>
  <cp:revision>2</cp:revision>
  <cp:lastPrinted>2013-06-19T09:28:00Z</cp:lastPrinted>
  <dcterms:created xsi:type="dcterms:W3CDTF">2013-06-19T10:40:00Z</dcterms:created>
  <dcterms:modified xsi:type="dcterms:W3CDTF">2013-06-19T10:40:00Z</dcterms:modified>
</cp:coreProperties>
</file>