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22" w:rsidRPr="00D94618" w:rsidRDefault="00055522" w:rsidP="00D94618">
      <w:pPr>
        <w:rPr>
          <w:b/>
          <w:sz w:val="24"/>
          <w:szCs w:val="24"/>
        </w:rPr>
      </w:pPr>
      <w:r w:rsidRPr="00D94618">
        <w:rPr>
          <w:b/>
          <w:sz w:val="24"/>
          <w:szCs w:val="24"/>
        </w:rPr>
        <w:t xml:space="preserve">Seznam beletrie ve španělštině v knihovně </w:t>
      </w:r>
    </w:p>
    <w:p w:rsidR="00055522" w:rsidRPr="00D94618" w:rsidRDefault="00055522" w:rsidP="00D94618">
      <w:pPr>
        <w:rPr>
          <w:b/>
          <w:sz w:val="24"/>
          <w:szCs w:val="24"/>
        </w:rPr>
      </w:pPr>
      <w:r w:rsidRPr="00D94618">
        <w:rPr>
          <w:b/>
          <w:sz w:val="24"/>
          <w:szCs w:val="24"/>
        </w:rPr>
        <w:t>(k absenční výpůjčce)</w:t>
      </w:r>
    </w:p>
    <w:p w:rsidR="00055522" w:rsidRPr="00B10A7E" w:rsidRDefault="00055522" w:rsidP="00D94618">
      <w:pPr>
        <w:rPr>
          <w:b/>
          <w:sz w:val="24"/>
          <w:szCs w:val="24"/>
        </w:rPr>
      </w:pP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Quiroga, H.:  </w:t>
      </w:r>
      <w:r w:rsidRPr="00B10A7E">
        <w:rPr>
          <w:i/>
          <w:sz w:val="24"/>
          <w:szCs w:val="24"/>
        </w:rPr>
        <w:t>Cuentos de la selva – Pohádky z pralesa</w:t>
      </w:r>
      <w:r w:rsidRPr="00B10A7E">
        <w:rPr>
          <w:sz w:val="24"/>
          <w:szCs w:val="24"/>
        </w:rPr>
        <w:t xml:space="preserve">  (čj – špj text) (vč. audio CD)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Galdós, B. P.: </w:t>
      </w:r>
      <w:r w:rsidRPr="00B10A7E">
        <w:rPr>
          <w:i/>
          <w:sz w:val="24"/>
          <w:szCs w:val="24"/>
        </w:rPr>
        <w:t>Trafalgar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Cervantes, M.: </w:t>
      </w:r>
      <w:r w:rsidRPr="00B10A7E">
        <w:rPr>
          <w:i/>
          <w:sz w:val="24"/>
          <w:szCs w:val="24"/>
        </w:rPr>
        <w:t>La Gitanilla; Don Quijote de la Mancha</w:t>
      </w:r>
      <w:r w:rsidRPr="00B10A7E">
        <w:rPr>
          <w:sz w:val="24"/>
          <w:szCs w:val="24"/>
        </w:rPr>
        <w:t xml:space="preserve"> (vč. audio CD); </w:t>
      </w:r>
      <w:r w:rsidRPr="00B10A7E">
        <w:rPr>
          <w:i/>
          <w:sz w:val="24"/>
          <w:szCs w:val="24"/>
        </w:rPr>
        <w:t>El Quijote II</w:t>
      </w:r>
      <w:r w:rsidRPr="00B10A7E">
        <w:rPr>
          <w:sz w:val="24"/>
          <w:szCs w:val="24"/>
        </w:rPr>
        <w:t xml:space="preserve"> (vč. audio CD)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Anónimo: </w:t>
      </w:r>
      <w:r w:rsidRPr="00B10A7E">
        <w:rPr>
          <w:i/>
          <w:sz w:val="24"/>
          <w:szCs w:val="24"/>
        </w:rPr>
        <w:t>El Lazarillo de Tormes</w:t>
      </w:r>
      <w:r w:rsidRPr="00B10A7E">
        <w:rPr>
          <w:sz w:val="24"/>
          <w:szCs w:val="24"/>
        </w:rPr>
        <w:t xml:space="preserve"> (2 různá vydání)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Hernández, J.: </w:t>
      </w:r>
      <w:r w:rsidRPr="00B10A7E">
        <w:rPr>
          <w:i/>
          <w:sz w:val="24"/>
          <w:szCs w:val="24"/>
        </w:rPr>
        <w:t>Martín Fierro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Merino, J. M.: </w:t>
      </w:r>
      <w:r w:rsidRPr="00B10A7E">
        <w:rPr>
          <w:i/>
          <w:sz w:val="24"/>
          <w:szCs w:val="24"/>
        </w:rPr>
        <w:t>El oro de los sulos</w:t>
      </w:r>
      <w:r w:rsidRPr="00B10A7E">
        <w:rPr>
          <w:sz w:val="24"/>
          <w:szCs w:val="24"/>
        </w:rPr>
        <w:t xml:space="preserve"> (vč. audio CD); </w:t>
      </w:r>
      <w:r w:rsidRPr="00B10A7E">
        <w:rPr>
          <w:i/>
          <w:sz w:val="24"/>
          <w:szCs w:val="24"/>
        </w:rPr>
        <w:t>Las lágrimas del sol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De Alarcón, P. A.: </w:t>
      </w:r>
      <w:r w:rsidRPr="00B10A7E">
        <w:rPr>
          <w:i/>
          <w:sz w:val="24"/>
          <w:szCs w:val="24"/>
        </w:rPr>
        <w:t>El sombrero de tres picos</w:t>
      </w:r>
      <w:r w:rsidRPr="00B10A7E">
        <w:rPr>
          <w:sz w:val="24"/>
          <w:szCs w:val="24"/>
        </w:rPr>
        <w:t xml:space="preserve"> (vč. audio CD)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Echeverría, E.: </w:t>
      </w:r>
      <w:r w:rsidRPr="00B10A7E">
        <w:rPr>
          <w:i/>
          <w:sz w:val="24"/>
          <w:szCs w:val="24"/>
        </w:rPr>
        <w:t>El matadero</w:t>
      </w:r>
      <w:r w:rsidRPr="00B10A7E">
        <w:rPr>
          <w:sz w:val="24"/>
          <w:szCs w:val="24"/>
        </w:rPr>
        <w:t xml:space="preserve"> (vč. audio CD)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García Lorca, F.: </w:t>
      </w:r>
      <w:r w:rsidRPr="00B10A7E">
        <w:rPr>
          <w:i/>
          <w:sz w:val="24"/>
          <w:szCs w:val="24"/>
        </w:rPr>
        <w:t>La casa de Bernarda Alba</w:t>
      </w:r>
      <w:r w:rsidRPr="00B10A7E">
        <w:rPr>
          <w:sz w:val="24"/>
          <w:szCs w:val="24"/>
        </w:rPr>
        <w:t xml:space="preserve"> (vč. audio CD)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Anónimo: </w:t>
      </w:r>
      <w:r w:rsidRPr="00B10A7E">
        <w:rPr>
          <w:i/>
          <w:sz w:val="24"/>
          <w:szCs w:val="24"/>
        </w:rPr>
        <w:t>Cantar de Mio Cid</w:t>
      </w:r>
      <w:r w:rsidRPr="00B10A7E">
        <w:rPr>
          <w:sz w:val="24"/>
          <w:szCs w:val="24"/>
        </w:rPr>
        <w:t xml:space="preserve"> (vč. audio CD)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Defoe, D.: </w:t>
      </w:r>
      <w:r w:rsidRPr="00B10A7E">
        <w:rPr>
          <w:i/>
          <w:sz w:val="24"/>
          <w:szCs w:val="24"/>
        </w:rPr>
        <w:t>Robinson Crusoe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Homero: </w:t>
      </w:r>
      <w:r w:rsidRPr="00B10A7E">
        <w:rPr>
          <w:i/>
          <w:sz w:val="24"/>
          <w:szCs w:val="24"/>
        </w:rPr>
        <w:t>Odisea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Coelho, P.: </w:t>
      </w:r>
      <w:r w:rsidRPr="00B10A7E">
        <w:rPr>
          <w:i/>
          <w:sz w:val="24"/>
          <w:szCs w:val="24"/>
        </w:rPr>
        <w:t>El Peregrino de Compostela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De Irisarri, Á.: </w:t>
      </w:r>
      <w:r w:rsidRPr="00B10A7E">
        <w:rPr>
          <w:i/>
          <w:sz w:val="24"/>
          <w:szCs w:val="24"/>
        </w:rPr>
        <w:t>Isabel, la reina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Huxley, A.: </w:t>
      </w:r>
      <w:r w:rsidRPr="00B10A7E">
        <w:rPr>
          <w:i/>
          <w:sz w:val="24"/>
          <w:szCs w:val="24"/>
        </w:rPr>
        <w:t>Un mundo Feliz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De Rojas, F.: </w:t>
      </w:r>
      <w:r w:rsidRPr="00B10A7E">
        <w:rPr>
          <w:i/>
          <w:sz w:val="24"/>
          <w:szCs w:val="24"/>
        </w:rPr>
        <w:t>La Celestina</w:t>
      </w:r>
    </w:p>
    <w:p w:rsidR="00055522" w:rsidRPr="00B10A7E" w:rsidRDefault="00055522" w:rsidP="00D94618">
      <w:pPr>
        <w:rPr>
          <w:i/>
          <w:sz w:val="24"/>
          <w:szCs w:val="24"/>
        </w:rPr>
      </w:pPr>
      <w:r w:rsidRPr="00B10A7E">
        <w:rPr>
          <w:sz w:val="24"/>
          <w:szCs w:val="24"/>
        </w:rPr>
        <w:t xml:space="preserve">Kolektiv autorů: </w:t>
      </w:r>
      <w:r w:rsidRPr="00B10A7E">
        <w:rPr>
          <w:i/>
          <w:sz w:val="24"/>
          <w:szCs w:val="24"/>
        </w:rPr>
        <w:t>Los tres cerditos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Delibes, M.: </w:t>
      </w:r>
      <w:r w:rsidRPr="00B10A7E">
        <w:rPr>
          <w:i/>
          <w:sz w:val="24"/>
          <w:szCs w:val="24"/>
        </w:rPr>
        <w:t>Los santos inocentes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Bécquer, G. A.: </w:t>
      </w:r>
      <w:r w:rsidRPr="00B10A7E">
        <w:rPr>
          <w:i/>
          <w:sz w:val="24"/>
          <w:szCs w:val="24"/>
        </w:rPr>
        <w:t>Leyendas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Anónimo: </w:t>
      </w:r>
      <w:r w:rsidRPr="00B10A7E">
        <w:rPr>
          <w:i/>
          <w:sz w:val="24"/>
          <w:szCs w:val="24"/>
        </w:rPr>
        <w:t>Por quo los indios temen el canto del búho</w:t>
      </w:r>
      <w:r w:rsidRPr="00B10A7E">
        <w:rPr>
          <w:sz w:val="24"/>
          <w:szCs w:val="24"/>
        </w:rPr>
        <w:t xml:space="preserve"> (čj – špj text)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Anónimo: </w:t>
      </w:r>
      <w:r w:rsidRPr="00B10A7E">
        <w:rPr>
          <w:i/>
          <w:sz w:val="24"/>
          <w:szCs w:val="24"/>
        </w:rPr>
        <w:t>El coyote y el tlacuache</w:t>
      </w:r>
      <w:r w:rsidRPr="00B10A7E">
        <w:rPr>
          <w:sz w:val="24"/>
          <w:szCs w:val="24"/>
        </w:rPr>
        <w:t xml:space="preserve"> (čj – špj text)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Cortázar, J.: </w:t>
      </w:r>
      <w:r w:rsidRPr="00B10A7E">
        <w:rPr>
          <w:i/>
          <w:sz w:val="24"/>
          <w:szCs w:val="24"/>
        </w:rPr>
        <w:t>Queremos tanto a Glenda</w:t>
      </w:r>
      <w:r w:rsidRPr="00B10A7E">
        <w:rPr>
          <w:sz w:val="24"/>
          <w:szCs w:val="24"/>
        </w:rPr>
        <w:t xml:space="preserve"> (čj – špj text)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Vidal, G.: </w:t>
      </w:r>
      <w:r w:rsidRPr="00B10A7E">
        <w:rPr>
          <w:i/>
          <w:sz w:val="24"/>
          <w:szCs w:val="24"/>
        </w:rPr>
        <w:t>Creación; Juliano el apostata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Sender, R. J.: </w:t>
      </w:r>
      <w:r w:rsidRPr="00B10A7E">
        <w:rPr>
          <w:i/>
          <w:sz w:val="24"/>
          <w:szCs w:val="24"/>
        </w:rPr>
        <w:t>La aventura equinoccial de Lope de Aguirre</w:t>
      </w:r>
    </w:p>
    <w:p w:rsidR="00055522" w:rsidRPr="00B10A7E" w:rsidRDefault="00055522" w:rsidP="00D94618">
      <w:pPr>
        <w:rPr>
          <w:sz w:val="24"/>
          <w:szCs w:val="24"/>
        </w:rPr>
      </w:pPr>
      <w:r w:rsidRPr="00B10A7E">
        <w:rPr>
          <w:sz w:val="24"/>
          <w:szCs w:val="24"/>
        </w:rPr>
        <w:t xml:space="preserve">Jimenez, J. R.: </w:t>
      </w:r>
      <w:r w:rsidRPr="00B10A7E">
        <w:rPr>
          <w:i/>
          <w:sz w:val="24"/>
          <w:szCs w:val="24"/>
        </w:rPr>
        <w:t>Platero y yo</w:t>
      </w:r>
    </w:p>
    <w:p w:rsidR="00055522" w:rsidRPr="00B10A7E" w:rsidRDefault="00055522" w:rsidP="00D94618">
      <w:pPr>
        <w:rPr>
          <w:sz w:val="24"/>
          <w:szCs w:val="24"/>
        </w:rPr>
      </w:pPr>
    </w:p>
    <w:p w:rsidR="00055522" w:rsidRPr="00B10A7E" w:rsidRDefault="00055522" w:rsidP="00D94618">
      <w:pPr>
        <w:rPr>
          <w:sz w:val="24"/>
          <w:szCs w:val="24"/>
        </w:rPr>
      </w:pPr>
    </w:p>
    <w:p w:rsidR="00055522" w:rsidRPr="00B10A7E" w:rsidRDefault="00055522" w:rsidP="00D94618">
      <w:pPr>
        <w:rPr>
          <w:sz w:val="24"/>
          <w:szCs w:val="24"/>
        </w:rPr>
      </w:pPr>
    </w:p>
    <w:p w:rsidR="00055522" w:rsidRPr="00B10A7E" w:rsidRDefault="00055522"/>
    <w:sectPr w:rsidR="00055522" w:rsidRPr="00B10A7E" w:rsidSect="0041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618"/>
    <w:rsid w:val="00055522"/>
    <w:rsid w:val="00270426"/>
    <w:rsid w:val="0030474D"/>
    <w:rsid w:val="004126AF"/>
    <w:rsid w:val="00446222"/>
    <w:rsid w:val="005A21B1"/>
    <w:rsid w:val="00B10A7E"/>
    <w:rsid w:val="00D94618"/>
    <w:rsid w:val="00E1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173</Words>
  <Characters>1023</Characters>
  <Application>Microsoft Office Outlook</Application>
  <DocSecurity>0</DocSecurity>
  <Lines>0</Lines>
  <Paragraphs>0</Paragraphs>
  <ScaleCrop>false</ScaleCrop>
  <Company>BiGy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beletrie ve španělštině v knihovně </dc:title>
  <dc:subject/>
  <dc:creator>pavlasova</dc:creator>
  <cp:keywords/>
  <dc:description/>
  <cp:lastModifiedBy>karpiskova</cp:lastModifiedBy>
  <cp:revision>2</cp:revision>
  <dcterms:created xsi:type="dcterms:W3CDTF">2014-09-16T13:22:00Z</dcterms:created>
  <dcterms:modified xsi:type="dcterms:W3CDTF">2014-09-16T13:22:00Z</dcterms:modified>
</cp:coreProperties>
</file>