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00" w:rsidRPr="00187CC9" w:rsidRDefault="008C3000" w:rsidP="00EE2BFC">
      <w:pPr>
        <w:rPr>
          <w:b/>
          <w:sz w:val="24"/>
          <w:szCs w:val="24"/>
        </w:rPr>
      </w:pPr>
      <w:r w:rsidRPr="00187CC9">
        <w:rPr>
          <w:b/>
          <w:sz w:val="24"/>
          <w:szCs w:val="24"/>
        </w:rPr>
        <w:t xml:space="preserve">Seznam beletrie v němčině v knihovně </w:t>
      </w:r>
    </w:p>
    <w:p w:rsidR="008C3000" w:rsidRPr="00187CC9" w:rsidRDefault="008C3000" w:rsidP="00EE2BFC">
      <w:pPr>
        <w:rPr>
          <w:b/>
          <w:sz w:val="24"/>
          <w:szCs w:val="24"/>
        </w:rPr>
      </w:pPr>
      <w:r w:rsidRPr="00187CC9">
        <w:rPr>
          <w:b/>
          <w:sz w:val="24"/>
          <w:szCs w:val="24"/>
        </w:rPr>
        <w:t>(k absenční výpůjčce)</w:t>
      </w:r>
    </w:p>
    <w:p w:rsidR="008C3000" w:rsidRPr="00187CC9" w:rsidRDefault="008C3000" w:rsidP="00EE2BFC">
      <w:pPr>
        <w:rPr>
          <w:b/>
          <w:sz w:val="24"/>
          <w:szCs w:val="24"/>
        </w:rPr>
      </w:pPr>
    </w:p>
    <w:p w:rsidR="008C3000" w:rsidRPr="00CA7AE8" w:rsidRDefault="008C3000" w:rsidP="00EE2BFC">
      <w:pPr>
        <w:rPr>
          <w:sz w:val="24"/>
          <w:szCs w:val="24"/>
        </w:rPr>
      </w:pPr>
      <w:r w:rsidRPr="00CA7AE8">
        <w:rPr>
          <w:sz w:val="24"/>
          <w:szCs w:val="24"/>
        </w:rPr>
        <w:t xml:space="preserve">Die Bibel: </w:t>
      </w:r>
      <w:r w:rsidRPr="00CA7AE8">
        <w:rPr>
          <w:i/>
          <w:sz w:val="24"/>
          <w:szCs w:val="24"/>
        </w:rPr>
        <w:t>Altes und Neues Testament</w:t>
      </w:r>
      <w:r w:rsidRPr="00CA7AE8">
        <w:rPr>
          <w:sz w:val="24"/>
          <w:szCs w:val="24"/>
        </w:rPr>
        <w:t xml:space="preserve"> (2x)</w:t>
      </w:r>
    </w:p>
    <w:p w:rsidR="008C3000" w:rsidRPr="00187CC9" w:rsidRDefault="008C3000" w:rsidP="00EE2BFC">
      <w:pPr>
        <w:rPr>
          <w:sz w:val="24"/>
          <w:szCs w:val="24"/>
        </w:rPr>
      </w:pPr>
      <w:r w:rsidRPr="00CA7AE8">
        <w:rPr>
          <w:sz w:val="24"/>
          <w:szCs w:val="24"/>
        </w:rPr>
        <w:t xml:space="preserve">J. Hašek: </w:t>
      </w:r>
      <w:r w:rsidRPr="00CA7AE8">
        <w:rPr>
          <w:i/>
          <w:sz w:val="24"/>
          <w:szCs w:val="24"/>
        </w:rPr>
        <w:t>Die Abenteuer des braven</w:t>
      </w:r>
      <w:r w:rsidRPr="00187CC9">
        <w:rPr>
          <w:i/>
          <w:sz w:val="24"/>
          <w:szCs w:val="24"/>
        </w:rPr>
        <w:t xml:space="preserve"> Soldaten Schwejk</w:t>
      </w:r>
      <w:r w:rsidRPr="00187CC9">
        <w:rPr>
          <w:sz w:val="24"/>
          <w:szCs w:val="24"/>
        </w:rPr>
        <w:t xml:space="preserve"> (Band 1, Band 2)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Kolektiv autorů: </w:t>
      </w:r>
      <w:r w:rsidRPr="00187CC9">
        <w:rPr>
          <w:i/>
          <w:sz w:val="24"/>
          <w:szCs w:val="24"/>
        </w:rPr>
        <w:t>Tatsachen über Deutschland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Weil, U.: </w:t>
      </w:r>
      <w:r w:rsidRPr="00187CC9">
        <w:rPr>
          <w:i/>
          <w:sz w:val="24"/>
          <w:szCs w:val="24"/>
        </w:rPr>
        <w:t>John F. Kennedy (Der 35. Präsident der USA)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>Fritsch, H.:</w:t>
      </w:r>
      <w:r w:rsidRPr="00187CC9">
        <w:rPr>
          <w:i/>
          <w:sz w:val="24"/>
          <w:szCs w:val="24"/>
        </w:rPr>
        <w:t xml:space="preserve"> Hugo, das Delegationskind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Steinhofel, A. – Tuckermann, A.: </w:t>
      </w:r>
      <w:r w:rsidRPr="00187CC9">
        <w:rPr>
          <w:i/>
          <w:sz w:val="24"/>
          <w:szCs w:val="24"/>
        </w:rPr>
        <w:t>David Tage *Mona Nächte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Senger, B.: </w:t>
      </w:r>
      <w:r w:rsidRPr="00187CC9">
        <w:rPr>
          <w:i/>
          <w:sz w:val="24"/>
          <w:szCs w:val="24"/>
        </w:rPr>
        <w:t>Weggeleit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Frisch, M.: </w:t>
      </w:r>
      <w:r w:rsidRPr="00187CC9">
        <w:rPr>
          <w:i/>
          <w:sz w:val="24"/>
          <w:szCs w:val="24"/>
        </w:rPr>
        <w:t>Homo faber: Ein Bericht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MacHale, D. J.: </w:t>
      </w:r>
      <w:r w:rsidRPr="00187CC9">
        <w:rPr>
          <w:i/>
          <w:sz w:val="24"/>
          <w:szCs w:val="24"/>
        </w:rPr>
        <w:t>Pendragon: Der Händler des Todes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Bodmershof, M.: </w:t>
      </w:r>
      <w:r w:rsidRPr="00187CC9">
        <w:rPr>
          <w:i/>
          <w:sz w:val="24"/>
          <w:szCs w:val="24"/>
        </w:rPr>
        <w:t>Die Rosse des Urban Roithner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Bodmershof, I.: </w:t>
      </w:r>
      <w:r w:rsidRPr="00187CC9">
        <w:rPr>
          <w:i/>
          <w:sz w:val="24"/>
          <w:szCs w:val="24"/>
        </w:rPr>
        <w:t>Sieben Handvoll Salz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Wawerzinek, P.: </w:t>
      </w:r>
      <w:r w:rsidRPr="00187CC9">
        <w:rPr>
          <w:i/>
          <w:sz w:val="24"/>
          <w:szCs w:val="24"/>
        </w:rPr>
        <w:t>Raben Liebe: Roman</w:t>
      </w:r>
    </w:p>
    <w:p w:rsidR="008C3000" w:rsidRPr="00187CC9" w:rsidRDefault="008C3000" w:rsidP="00EE2BFC">
      <w:pPr>
        <w:rPr>
          <w:i/>
          <w:sz w:val="24"/>
          <w:szCs w:val="24"/>
        </w:rPr>
      </w:pPr>
      <w:r w:rsidRPr="00187CC9">
        <w:rPr>
          <w:sz w:val="24"/>
          <w:szCs w:val="24"/>
        </w:rPr>
        <w:t xml:space="preserve">Brezina, T.: </w:t>
      </w:r>
      <w:r w:rsidRPr="00187CC9">
        <w:rPr>
          <w:i/>
          <w:sz w:val="24"/>
          <w:szCs w:val="24"/>
        </w:rPr>
        <w:t>Ein Fall für dich und das Tiger-Team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Kerr, J.: </w:t>
      </w:r>
      <w:r w:rsidRPr="00187CC9">
        <w:rPr>
          <w:i/>
          <w:sz w:val="24"/>
          <w:szCs w:val="24"/>
        </w:rPr>
        <w:t>Als Hitler das rosa Kaninchen stahl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Sewart, K.: </w:t>
      </w:r>
      <w:r w:rsidRPr="00187CC9">
        <w:rPr>
          <w:i/>
          <w:sz w:val="24"/>
          <w:szCs w:val="24"/>
        </w:rPr>
        <w:t>99 Ehen und eine Scheidung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Gleitzman, M.: </w:t>
      </w:r>
      <w:r w:rsidRPr="00187CC9">
        <w:rPr>
          <w:i/>
          <w:sz w:val="24"/>
          <w:szCs w:val="24"/>
        </w:rPr>
        <w:t>Einmal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Marshall, B.: </w:t>
      </w:r>
      <w:r w:rsidRPr="00187CC9">
        <w:rPr>
          <w:i/>
          <w:sz w:val="24"/>
          <w:szCs w:val="24"/>
        </w:rPr>
        <w:t>Der rote Hut: Roman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Moser, M.: </w:t>
      </w:r>
      <w:r w:rsidRPr="00187CC9">
        <w:rPr>
          <w:i/>
          <w:sz w:val="24"/>
          <w:szCs w:val="24"/>
        </w:rPr>
        <w:t>Die Putzfraueninsel: Roman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LIosa, M. V.: </w:t>
      </w:r>
      <w:r w:rsidRPr="00187CC9">
        <w:rPr>
          <w:i/>
          <w:sz w:val="24"/>
          <w:szCs w:val="24"/>
        </w:rPr>
        <w:t>Der Geschichtenerzähler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Zola, E.: </w:t>
      </w:r>
      <w:r w:rsidRPr="00187CC9">
        <w:rPr>
          <w:i/>
          <w:sz w:val="24"/>
          <w:szCs w:val="24"/>
        </w:rPr>
        <w:t>Ein Blatt Liebe</w:t>
      </w:r>
    </w:p>
    <w:p w:rsidR="008C3000" w:rsidRPr="00187CC9" w:rsidRDefault="008C3000" w:rsidP="00EE2BFC">
      <w:pPr>
        <w:rPr>
          <w:i/>
          <w:sz w:val="24"/>
          <w:szCs w:val="24"/>
        </w:rPr>
      </w:pPr>
      <w:r w:rsidRPr="00187CC9">
        <w:rPr>
          <w:sz w:val="24"/>
          <w:szCs w:val="24"/>
        </w:rPr>
        <w:t xml:space="preserve">Kubišta, L.: </w:t>
      </w:r>
      <w:r w:rsidRPr="00187CC9">
        <w:rPr>
          <w:i/>
          <w:sz w:val="24"/>
          <w:szCs w:val="24"/>
        </w:rPr>
        <w:t>Aladin und die Wunderlampe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Kolektiv autorů: </w:t>
      </w:r>
      <w:r w:rsidRPr="00187CC9">
        <w:rPr>
          <w:i/>
          <w:sz w:val="24"/>
          <w:szCs w:val="24"/>
        </w:rPr>
        <w:t>Schaun das Schaf: Mein Kochbuch</w:t>
      </w:r>
      <w:r w:rsidRPr="00187CC9">
        <w:rPr>
          <w:sz w:val="24"/>
          <w:szCs w:val="24"/>
        </w:rPr>
        <w:t xml:space="preserve"> 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Kolektiv autorů: </w:t>
      </w:r>
      <w:r w:rsidRPr="00187CC9">
        <w:rPr>
          <w:i/>
          <w:sz w:val="24"/>
          <w:szCs w:val="24"/>
        </w:rPr>
        <w:t>Das Gold der alten Dame</w:t>
      </w:r>
      <w:r w:rsidRPr="00187CC9">
        <w:rPr>
          <w:sz w:val="24"/>
          <w:szCs w:val="24"/>
        </w:rPr>
        <w:t xml:space="preserve"> (2x)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Kolektiv autorů: </w:t>
      </w:r>
      <w:r w:rsidRPr="00187CC9">
        <w:rPr>
          <w:i/>
          <w:sz w:val="24"/>
          <w:szCs w:val="24"/>
        </w:rPr>
        <w:t>Der Fall Schlachter</w:t>
      </w:r>
      <w:r w:rsidRPr="00187CC9">
        <w:rPr>
          <w:sz w:val="24"/>
          <w:szCs w:val="24"/>
        </w:rPr>
        <w:t xml:space="preserve"> (3x)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Kolektiv autorů: </w:t>
      </w:r>
      <w:r w:rsidRPr="00187CC9">
        <w:rPr>
          <w:i/>
          <w:sz w:val="24"/>
          <w:szCs w:val="24"/>
        </w:rPr>
        <w:t>Hamburg – hin und zurück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Kolektiv autorů: </w:t>
      </w:r>
      <w:r w:rsidRPr="00187CC9">
        <w:rPr>
          <w:i/>
          <w:sz w:val="24"/>
          <w:szCs w:val="24"/>
        </w:rPr>
        <w:t>Alle meine Tiere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Seiffarth, A.: </w:t>
      </w:r>
      <w:r w:rsidRPr="00187CC9">
        <w:rPr>
          <w:i/>
          <w:sz w:val="24"/>
          <w:szCs w:val="24"/>
        </w:rPr>
        <w:t>Die Nibelungen</w:t>
      </w:r>
      <w:r w:rsidRPr="00187CC9">
        <w:rPr>
          <w:sz w:val="24"/>
          <w:szCs w:val="24"/>
        </w:rPr>
        <w:t xml:space="preserve"> (vč. audio CD)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Xanthos, S. – Douvitsas, J.: </w:t>
      </w:r>
      <w:r w:rsidRPr="00187CC9">
        <w:rPr>
          <w:i/>
          <w:sz w:val="24"/>
          <w:szCs w:val="24"/>
        </w:rPr>
        <w:t>Aladdin und die Wunderlampe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Hoffmann, H.: </w:t>
      </w:r>
      <w:r w:rsidRPr="00187CC9">
        <w:rPr>
          <w:i/>
          <w:sz w:val="24"/>
          <w:szCs w:val="24"/>
        </w:rPr>
        <w:t>Struwwelpeter und andere Geschichten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Brentano, C. M.: </w:t>
      </w:r>
      <w:r w:rsidRPr="00187CC9">
        <w:rPr>
          <w:i/>
          <w:sz w:val="24"/>
          <w:szCs w:val="24"/>
        </w:rPr>
        <w:t>Rheinmärchen</w:t>
      </w:r>
    </w:p>
    <w:p w:rsidR="008C3000" w:rsidRPr="00187CC9" w:rsidRDefault="008C3000" w:rsidP="00EE2BFC">
      <w:pPr>
        <w:rPr>
          <w:i/>
          <w:sz w:val="24"/>
          <w:szCs w:val="24"/>
        </w:rPr>
      </w:pPr>
      <w:r w:rsidRPr="00187CC9">
        <w:rPr>
          <w:sz w:val="24"/>
          <w:szCs w:val="24"/>
        </w:rPr>
        <w:t xml:space="preserve">Grimm, J. – Grimm, W.: </w:t>
      </w:r>
      <w:r w:rsidRPr="00187CC9">
        <w:rPr>
          <w:i/>
          <w:sz w:val="24"/>
          <w:szCs w:val="24"/>
        </w:rPr>
        <w:t>Aschenputtel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Gotthelf, J.: </w:t>
      </w:r>
      <w:r w:rsidRPr="00187CC9">
        <w:rPr>
          <w:i/>
          <w:sz w:val="24"/>
          <w:szCs w:val="24"/>
        </w:rPr>
        <w:t>Die schwarze Spinne</w:t>
      </w:r>
      <w:r w:rsidRPr="00187CC9">
        <w:rPr>
          <w:sz w:val="24"/>
          <w:szCs w:val="24"/>
        </w:rPr>
        <w:t xml:space="preserve"> (vč. CD)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Werner, S.: </w:t>
      </w:r>
      <w:r w:rsidRPr="00187CC9">
        <w:rPr>
          <w:i/>
          <w:sz w:val="24"/>
          <w:szCs w:val="24"/>
        </w:rPr>
        <w:t>Albert Einstein</w:t>
      </w:r>
      <w:r w:rsidRPr="00187CC9">
        <w:rPr>
          <w:sz w:val="24"/>
          <w:szCs w:val="24"/>
        </w:rPr>
        <w:t xml:space="preserve"> (vč. CD)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Von Chamiso, A.: </w:t>
      </w:r>
      <w:r w:rsidRPr="00187CC9">
        <w:rPr>
          <w:i/>
          <w:sz w:val="24"/>
          <w:szCs w:val="24"/>
        </w:rPr>
        <w:t>Peter Schlemihls wundersame Geschichte</w:t>
      </w:r>
      <w:r w:rsidRPr="00187CC9">
        <w:rPr>
          <w:sz w:val="24"/>
          <w:szCs w:val="24"/>
        </w:rPr>
        <w:t xml:space="preserve"> (vč. CD)</w:t>
      </w:r>
    </w:p>
    <w:p w:rsidR="008C3000" w:rsidRPr="00187CC9" w:rsidRDefault="008C3000" w:rsidP="00EE2BFC">
      <w:pPr>
        <w:rPr>
          <w:i/>
          <w:sz w:val="24"/>
          <w:szCs w:val="24"/>
        </w:rPr>
      </w:pPr>
      <w:r w:rsidRPr="00187CC9">
        <w:rPr>
          <w:sz w:val="24"/>
          <w:szCs w:val="24"/>
        </w:rPr>
        <w:t xml:space="preserve">Stevenson, R. L.: </w:t>
      </w:r>
      <w:r w:rsidRPr="00187CC9">
        <w:rPr>
          <w:i/>
          <w:sz w:val="24"/>
          <w:szCs w:val="24"/>
        </w:rPr>
        <w:t>Dr. Jekyll und Mr. Hyde</w:t>
      </w:r>
    </w:p>
    <w:p w:rsidR="008C3000" w:rsidRPr="00187CC9" w:rsidRDefault="008C3000" w:rsidP="00EE2BFC">
      <w:pPr>
        <w:rPr>
          <w:sz w:val="24"/>
          <w:szCs w:val="24"/>
        </w:rPr>
      </w:pPr>
      <w:r w:rsidRPr="00187CC9">
        <w:rPr>
          <w:sz w:val="24"/>
          <w:szCs w:val="24"/>
        </w:rPr>
        <w:t xml:space="preserve">Stoker, B.: </w:t>
      </w:r>
      <w:r w:rsidRPr="00187CC9">
        <w:rPr>
          <w:i/>
          <w:sz w:val="24"/>
          <w:szCs w:val="24"/>
        </w:rPr>
        <w:t>Dracula</w:t>
      </w:r>
    </w:p>
    <w:p w:rsidR="008C3000" w:rsidRPr="00187CC9" w:rsidRDefault="008C3000" w:rsidP="00EE2BFC">
      <w:pPr>
        <w:rPr>
          <w:sz w:val="24"/>
          <w:szCs w:val="24"/>
        </w:rPr>
      </w:pPr>
    </w:p>
    <w:p w:rsidR="008C3000" w:rsidRPr="00187CC9" w:rsidRDefault="008C3000" w:rsidP="00EE2BFC">
      <w:pPr>
        <w:rPr>
          <w:sz w:val="24"/>
          <w:szCs w:val="24"/>
        </w:rPr>
      </w:pPr>
    </w:p>
    <w:p w:rsidR="008C3000" w:rsidRPr="00187CC9" w:rsidRDefault="008C3000" w:rsidP="00EE2BFC">
      <w:pPr>
        <w:rPr>
          <w:sz w:val="24"/>
          <w:szCs w:val="24"/>
        </w:rPr>
      </w:pPr>
    </w:p>
    <w:p w:rsidR="008C3000" w:rsidRPr="00187CC9" w:rsidRDefault="008C3000">
      <w:pPr>
        <w:rPr>
          <w:sz w:val="24"/>
          <w:szCs w:val="24"/>
        </w:rPr>
      </w:pPr>
    </w:p>
    <w:sectPr w:rsidR="008C3000" w:rsidRPr="00187CC9" w:rsidSect="00AC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FC"/>
    <w:rsid w:val="00012C39"/>
    <w:rsid w:val="000C781B"/>
    <w:rsid w:val="001734A3"/>
    <w:rsid w:val="00187CC9"/>
    <w:rsid w:val="00250759"/>
    <w:rsid w:val="005D641C"/>
    <w:rsid w:val="006C1415"/>
    <w:rsid w:val="007B3C85"/>
    <w:rsid w:val="008C3000"/>
    <w:rsid w:val="00A06366"/>
    <w:rsid w:val="00A33A05"/>
    <w:rsid w:val="00AC6F9C"/>
    <w:rsid w:val="00CA7AE8"/>
    <w:rsid w:val="00D14780"/>
    <w:rsid w:val="00DA1B1E"/>
    <w:rsid w:val="00EE2BFC"/>
    <w:rsid w:val="00FB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227</Words>
  <Characters>1340</Characters>
  <Application>Microsoft Office Outlook</Application>
  <DocSecurity>0</DocSecurity>
  <Lines>0</Lines>
  <Paragraphs>0</Paragraphs>
  <ScaleCrop>false</ScaleCrop>
  <Company>BiGy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beletrie v němčině v knihovně </dc:title>
  <dc:subject/>
  <dc:creator>pavlasova</dc:creator>
  <cp:keywords/>
  <dc:description/>
  <cp:lastModifiedBy>karpiskova</cp:lastModifiedBy>
  <cp:revision>2</cp:revision>
  <dcterms:created xsi:type="dcterms:W3CDTF">2014-09-16T13:23:00Z</dcterms:created>
  <dcterms:modified xsi:type="dcterms:W3CDTF">2014-09-16T13:23:00Z</dcterms:modified>
</cp:coreProperties>
</file>