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88" w:rsidRPr="005D6BC8" w:rsidRDefault="00BF2688">
      <w:pPr>
        <w:rPr>
          <w:b/>
          <w:sz w:val="24"/>
          <w:szCs w:val="24"/>
        </w:rPr>
      </w:pPr>
      <w:r w:rsidRPr="005D6BC8">
        <w:rPr>
          <w:b/>
          <w:sz w:val="24"/>
          <w:szCs w:val="24"/>
        </w:rPr>
        <w:t>Seznam zjednodušené četby ve francouzštině v knihovně</w:t>
      </w:r>
    </w:p>
    <w:p w:rsidR="00BF2688" w:rsidRPr="005D6BC8" w:rsidRDefault="00BF2688">
      <w:pPr>
        <w:rPr>
          <w:b/>
          <w:sz w:val="24"/>
          <w:szCs w:val="24"/>
        </w:rPr>
      </w:pPr>
    </w:p>
    <w:p w:rsidR="00BF2688" w:rsidRPr="005D6BC8" w:rsidRDefault="00BF2688">
      <w:pPr>
        <w:rPr>
          <w:b/>
          <w:sz w:val="24"/>
          <w:szCs w:val="24"/>
        </w:rPr>
      </w:pPr>
      <w:r w:rsidRPr="005D6BC8">
        <w:rPr>
          <w:b/>
          <w:sz w:val="24"/>
          <w:szCs w:val="24"/>
        </w:rPr>
        <w:t>Úroveň 1 (400 – 700 slov):</w:t>
      </w:r>
    </w:p>
    <w:p w:rsidR="00BF2688" w:rsidRPr="005D6BC8" w:rsidRDefault="00BF2688">
      <w:pPr>
        <w:rPr>
          <w:i/>
          <w:sz w:val="24"/>
          <w:szCs w:val="24"/>
        </w:rPr>
      </w:pPr>
      <w:r w:rsidRPr="005D6BC8">
        <w:rPr>
          <w:sz w:val="24"/>
          <w:szCs w:val="24"/>
        </w:rPr>
        <w:t xml:space="preserve">E. le Roy: </w:t>
      </w:r>
      <w:r w:rsidRPr="005D6BC8">
        <w:rPr>
          <w:i/>
          <w:sz w:val="24"/>
          <w:szCs w:val="24"/>
        </w:rPr>
        <w:t>Jacquou le croquant</w:t>
      </w:r>
    </w:p>
    <w:p w:rsidR="00BF2688" w:rsidRPr="005D6BC8" w:rsidRDefault="00BF2688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G. Sand: </w:t>
      </w:r>
      <w:r w:rsidRPr="005D6BC8">
        <w:rPr>
          <w:i/>
          <w:sz w:val="24"/>
          <w:szCs w:val="24"/>
        </w:rPr>
        <w:t>La petite Fadette; Francois le Champi; La mare au diable</w:t>
      </w:r>
    </w:p>
    <w:p w:rsidR="00BF2688" w:rsidRPr="005D6BC8" w:rsidRDefault="00BF2688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G. Leroux: </w:t>
      </w:r>
      <w:r w:rsidRPr="005D6BC8">
        <w:rPr>
          <w:i/>
          <w:sz w:val="24"/>
          <w:szCs w:val="24"/>
        </w:rPr>
        <w:t>Chéri-Bibi</w:t>
      </w:r>
    </w:p>
    <w:p w:rsidR="00BF2688" w:rsidRPr="005D6BC8" w:rsidRDefault="00BF2688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A. Dumas: </w:t>
      </w:r>
      <w:r w:rsidRPr="005D6BC8">
        <w:rPr>
          <w:i/>
          <w:sz w:val="24"/>
          <w:szCs w:val="24"/>
        </w:rPr>
        <w:t>Les trois mousquetaires; La reine Margot</w:t>
      </w:r>
    </w:p>
    <w:p w:rsidR="00BF2688" w:rsidRPr="005D6BC8" w:rsidRDefault="00BF2688">
      <w:pPr>
        <w:rPr>
          <w:i/>
          <w:sz w:val="24"/>
          <w:szCs w:val="24"/>
        </w:rPr>
      </w:pPr>
      <w:r w:rsidRPr="005D6BC8">
        <w:rPr>
          <w:sz w:val="24"/>
          <w:szCs w:val="24"/>
        </w:rPr>
        <w:t xml:space="preserve">J. Verne: </w:t>
      </w:r>
      <w:r w:rsidRPr="005D6BC8">
        <w:rPr>
          <w:i/>
          <w:sz w:val="24"/>
          <w:szCs w:val="24"/>
        </w:rPr>
        <w:t>Voyage au centre de la Terre; Vingt mille limes sous les mers; Michel Strogoff; Cinq semaines en ballon; Autour de la Lune; Un hiver dans les glaces</w:t>
      </w:r>
    </w:p>
    <w:p w:rsidR="00BF2688" w:rsidRPr="005D6BC8" w:rsidRDefault="00BF2688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E. About: </w:t>
      </w:r>
      <w:r w:rsidRPr="005D6BC8">
        <w:rPr>
          <w:i/>
          <w:sz w:val="24"/>
          <w:szCs w:val="24"/>
        </w:rPr>
        <w:t>L’homme á l’oreille cassée</w:t>
      </w:r>
    </w:p>
    <w:p w:rsidR="00BF2688" w:rsidRPr="005D6BC8" w:rsidRDefault="00BF2688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H. Malot: </w:t>
      </w:r>
      <w:r w:rsidRPr="005D6BC8">
        <w:rPr>
          <w:i/>
          <w:sz w:val="24"/>
          <w:szCs w:val="24"/>
        </w:rPr>
        <w:t>En famille</w:t>
      </w:r>
    </w:p>
    <w:p w:rsidR="00BF2688" w:rsidRPr="005D6BC8" w:rsidRDefault="00BF2688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Ch. de Troyes: </w:t>
      </w:r>
      <w:r w:rsidRPr="005D6BC8">
        <w:rPr>
          <w:i/>
          <w:sz w:val="24"/>
          <w:szCs w:val="24"/>
        </w:rPr>
        <w:t>Lancelot</w:t>
      </w:r>
    </w:p>
    <w:p w:rsidR="00BF2688" w:rsidRPr="005D6BC8" w:rsidRDefault="00BF2688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L. Pergaud: </w:t>
      </w:r>
      <w:r w:rsidRPr="005D6BC8">
        <w:rPr>
          <w:i/>
          <w:sz w:val="24"/>
          <w:szCs w:val="24"/>
        </w:rPr>
        <w:t>La guerre des boutons</w:t>
      </w:r>
    </w:p>
    <w:p w:rsidR="00BF2688" w:rsidRPr="005D6BC8" w:rsidRDefault="00BF2688">
      <w:pPr>
        <w:rPr>
          <w:sz w:val="24"/>
          <w:szCs w:val="24"/>
        </w:rPr>
      </w:pPr>
    </w:p>
    <w:p w:rsidR="00BF2688" w:rsidRPr="005D6BC8" w:rsidRDefault="00BF2688" w:rsidP="00EA1F2B">
      <w:pPr>
        <w:rPr>
          <w:b/>
          <w:sz w:val="24"/>
          <w:szCs w:val="24"/>
        </w:rPr>
      </w:pPr>
      <w:r w:rsidRPr="005D6BC8">
        <w:rPr>
          <w:b/>
          <w:sz w:val="24"/>
          <w:szCs w:val="24"/>
        </w:rPr>
        <w:t>Úroveň 2 (700 – 1200 slov):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B. de Saint-Pierre: </w:t>
      </w:r>
      <w:r w:rsidRPr="005D6BC8">
        <w:rPr>
          <w:i/>
          <w:sz w:val="24"/>
          <w:szCs w:val="24"/>
        </w:rPr>
        <w:t>Paul et Virginie (2x)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G. Delteil: </w:t>
      </w:r>
      <w:r w:rsidRPr="005D6BC8">
        <w:rPr>
          <w:i/>
          <w:sz w:val="24"/>
          <w:szCs w:val="24"/>
        </w:rPr>
        <w:t>Coup de cceur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G. de Maupassant: </w:t>
      </w:r>
      <w:r w:rsidRPr="005D6BC8">
        <w:rPr>
          <w:i/>
          <w:sz w:val="24"/>
          <w:szCs w:val="24"/>
        </w:rPr>
        <w:t>Une vie (2x)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B. Nicodéme: </w:t>
      </w:r>
      <w:r w:rsidRPr="005D6BC8">
        <w:rPr>
          <w:i/>
          <w:sz w:val="24"/>
          <w:szCs w:val="24"/>
        </w:rPr>
        <w:t>Meurtre dans un jardin Francois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T. Gautier: </w:t>
      </w:r>
      <w:r w:rsidRPr="005D6BC8">
        <w:rPr>
          <w:i/>
          <w:sz w:val="24"/>
          <w:szCs w:val="24"/>
        </w:rPr>
        <w:t>Le roman de la momie (2x)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A. Dumas: </w:t>
      </w:r>
      <w:r w:rsidRPr="005D6BC8">
        <w:rPr>
          <w:i/>
          <w:sz w:val="24"/>
          <w:szCs w:val="24"/>
        </w:rPr>
        <w:t>Robin des Bois; Le Comte de Monte-Cristo; La Tulipe Noire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G. Simenon: </w:t>
      </w:r>
      <w:r w:rsidRPr="005D6BC8">
        <w:rPr>
          <w:i/>
          <w:sz w:val="24"/>
          <w:szCs w:val="24"/>
        </w:rPr>
        <w:t>Maigret et la grande perche; Un Noel de Maigret; Maigret et la vieille dame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Stendhal: </w:t>
      </w:r>
      <w:r w:rsidRPr="005D6BC8">
        <w:rPr>
          <w:i/>
          <w:sz w:val="24"/>
          <w:szCs w:val="24"/>
        </w:rPr>
        <w:t>La chartreuse de Parme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M. Leblanc: </w:t>
      </w:r>
      <w:r w:rsidRPr="005D6BC8">
        <w:rPr>
          <w:i/>
          <w:sz w:val="24"/>
          <w:szCs w:val="24"/>
        </w:rPr>
        <w:t>Arséne Lupin contre Herlock Sholmés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J. Verne: </w:t>
      </w:r>
      <w:r w:rsidRPr="005D6BC8">
        <w:rPr>
          <w:i/>
          <w:sz w:val="24"/>
          <w:szCs w:val="24"/>
        </w:rPr>
        <w:t>Deux ans de vacances</w:t>
      </w:r>
    </w:p>
    <w:p w:rsidR="00BF2688" w:rsidRPr="005D6BC8" w:rsidRDefault="00BF2688" w:rsidP="00EA1F2B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H. de Balzac: </w:t>
      </w:r>
      <w:r w:rsidRPr="005D6BC8">
        <w:rPr>
          <w:i/>
          <w:sz w:val="24"/>
          <w:szCs w:val="24"/>
        </w:rPr>
        <w:t>Eugénie Grandet</w:t>
      </w:r>
    </w:p>
    <w:p w:rsidR="00BF2688" w:rsidRPr="005D6BC8" w:rsidRDefault="00BF2688" w:rsidP="00EA1F2B">
      <w:pPr>
        <w:rPr>
          <w:i/>
          <w:sz w:val="24"/>
          <w:szCs w:val="24"/>
        </w:rPr>
      </w:pPr>
      <w:r w:rsidRPr="005D6BC8">
        <w:rPr>
          <w:sz w:val="24"/>
          <w:szCs w:val="24"/>
        </w:rPr>
        <w:t xml:space="preserve">E. Roussel: </w:t>
      </w:r>
      <w:r w:rsidRPr="005D6BC8">
        <w:rPr>
          <w:i/>
          <w:sz w:val="24"/>
          <w:szCs w:val="24"/>
        </w:rPr>
        <w:t>La Belle Époque</w:t>
      </w:r>
    </w:p>
    <w:p w:rsidR="00BF2688" w:rsidRPr="005D6BC8" w:rsidRDefault="00BF2688" w:rsidP="00EA1F2B">
      <w:pPr>
        <w:rPr>
          <w:i/>
          <w:sz w:val="24"/>
          <w:szCs w:val="24"/>
        </w:rPr>
      </w:pPr>
    </w:p>
    <w:p w:rsidR="00BF2688" w:rsidRPr="005D6BC8" w:rsidRDefault="00BF2688" w:rsidP="0004705F">
      <w:pPr>
        <w:rPr>
          <w:b/>
          <w:sz w:val="24"/>
          <w:szCs w:val="24"/>
        </w:rPr>
      </w:pPr>
      <w:r w:rsidRPr="005D6BC8">
        <w:rPr>
          <w:b/>
          <w:sz w:val="24"/>
          <w:szCs w:val="24"/>
        </w:rPr>
        <w:t>Úroveň 3 (1200 – 1700 slov):</w:t>
      </w:r>
    </w:p>
    <w:p w:rsidR="00BF2688" w:rsidRPr="005D6BC8" w:rsidRDefault="00BF2688" w:rsidP="0004705F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J. Verne: </w:t>
      </w:r>
      <w:r w:rsidRPr="005D6BC8">
        <w:rPr>
          <w:i/>
          <w:sz w:val="24"/>
          <w:szCs w:val="24"/>
        </w:rPr>
        <w:t>Le Tour dum onde en 80 jours</w:t>
      </w:r>
    </w:p>
    <w:p w:rsidR="00BF2688" w:rsidRPr="005D6BC8" w:rsidRDefault="00BF2688" w:rsidP="0004705F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É. Zola: </w:t>
      </w:r>
      <w:r w:rsidRPr="005D6BC8">
        <w:rPr>
          <w:i/>
          <w:sz w:val="24"/>
          <w:szCs w:val="24"/>
        </w:rPr>
        <w:t>La bete humaine</w:t>
      </w:r>
    </w:p>
    <w:p w:rsidR="00BF2688" w:rsidRPr="005D6BC8" w:rsidRDefault="00BF2688" w:rsidP="0004705F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G. Leroux: </w:t>
      </w:r>
      <w:r w:rsidRPr="005D6BC8">
        <w:rPr>
          <w:i/>
          <w:sz w:val="24"/>
          <w:szCs w:val="24"/>
        </w:rPr>
        <w:t>Le mystére de la chambre jaune</w:t>
      </w:r>
    </w:p>
    <w:p w:rsidR="00BF2688" w:rsidRPr="005D6BC8" w:rsidRDefault="00BF2688" w:rsidP="0004705F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H. de Balzac: </w:t>
      </w:r>
      <w:r w:rsidRPr="005D6BC8">
        <w:rPr>
          <w:i/>
          <w:sz w:val="24"/>
          <w:szCs w:val="24"/>
        </w:rPr>
        <w:t>La cousine Bette</w:t>
      </w:r>
    </w:p>
    <w:p w:rsidR="00BF2688" w:rsidRPr="005D6BC8" w:rsidRDefault="00BF2688" w:rsidP="0004705F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V. Hugo: </w:t>
      </w:r>
      <w:r w:rsidRPr="005D6BC8">
        <w:rPr>
          <w:i/>
          <w:sz w:val="24"/>
          <w:szCs w:val="24"/>
        </w:rPr>
        <w:t>Notre-Dame de Paris</w:t>
      </w:r>
    </w:p>
    <w:p w:rsidR="00BF2688" w:rsidRPr="005D6BC8" w:rsidRDefault="00BF2688" w:rsidP="0004705F">
      <w:pPr>
        <w:rPr>
          <w:sz w:val="24"/>
          <w:szCs w:val="24"/>
        </w:rPr>
      </w:pPr>
    </w:p>
    <w:p w:rsidR="00BF2688" w:rsidRPr="005D6BC8" w:rsidRDefault="00BF2688" w:rsidP="0004705F">
      <w:pPr>
        <w:rPr>
          <w:b/>
          <w:sz w:val="24"/>
          <w:szCs w:val="24"/>
        </w:rPr>
      </w:pPr>
      <w:r w:rsidRPr="005D6BC8">
        <w:rPr>
          <w:b/>
          <w:sz w:val="24"/>
          <w:szCs w:val="24"/>
        </w:rPr>
        <w:t>Úroveň 4 (více než 1700 slov):</w:t>
      </w:r>
    </w:p>
    <w:p w:rsidR="00BF2688" w:rsidRPr="005D6BC8" w:rsidRDefault="00BF2688" w:rsidP="0004705F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J. Joubert: </w:t>
      </w:r>
      <w:r w:rsidRPr="005D6BC8">
        <w:rPr>
          <w:i/>
          <w:sz w:val="24"/>
          <w:szCs w:val="24"/>
        </w:rPr>
        <w:t>La francophonie</w:t>
      </w:r>
    </w:p>
    <w:p w:rsidR="00BF2688" w:rsidRPr="005D6BC8" w:rsidRDefault="00BF2688" w:rsidP="0004705F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G. Flaubert: </w:t>
      </w:r>
      <w:r w:rsidRPr="005D6BC8">
        <w:rPr>
          <w:i/>
          <w:sz w:val="24"/>
          <w:szCs w:val="24"/>
        </w:rPr>
        <w:t>Madame Bovary</w:t>
      </w:r>
    </w:p>
    <w:p w:rsidR="00BF2688" w:rsidRPr="005D6BC8" w:rsidRDefault="00BF2688" w:rsidP="0004705F">
      <w:pPr>
        <w:rPr>
          <w:sz w:val="24"/>
          <w:szCs w:val="24"/>
        </w:rPr>
      </w:pPr>
      <w:r w:rsidRPr="005D6BC8">
        <w:rPr>
          <w:sz w:val="24"/>
          <w:szCs w:val="24"/>
        </w:rPr>
        <w:t xml:space="preserve">A. Dumas: </w:t>
      </w:r>
      <w:r w:rsidRPr="005D6BC8">
        <w:rPr>
          <w:i/>
          <w:sz w:val="24"/>
          <w:szCs w:val="24"/>
        </w:rPr>
        <w:t>Vingt ans aprés</w:t>
      </w:r>
    </w:p>
    <w:p w:rsidR="00BF2688" w:rsidRPr="005D6BC8" w:rsidRDefault="00BF2688" w:rsidP="0004705F">
      <w:pPr>
        <w:rPr>
          <w:b/>
          <w:sz w:val="24"/>
          <w:szCs w:val="24"/>
        </w:rPr>
      </w:pPr>
    </w:p>
    <w:p w:rsidR="00BF2688" w:rsidRPr="005D6BC8" w:rsidRDefault="00BF2688" w:rsidP="0004705F">
      <w:pPr>
        <w:rPr>
          <w:sz w:val="24"/>
          <w:szCs w:val="24"/>
        </w:rPr>
      </w:pPr>
    </w:p>
    <w:p w:rsidR="00BF2688" w:rsidRPr="005D6BC8" w:rsidRDefault="00BF2688" w:rsidP="0004705F">
      <w:pPr>
        <w:rPr>
          <w:sz w:val="24"/>
          <w:szCs w:val="24"/>
        </w:rPr>
      </w:pPr>
    </w:p>
    <w:p w:rsidR="00BF2688" w:rsidRPr="005D6BC8" w:rsidRDefault="00BF2688" w:rsidP="0004705F">
      <w:pPr>
        <w:rPr>
          <w:sz w:val="24"/>
          <w:szCs w:val="24"/>
        </w:rPr>
      </w:pPr>
    </w:p>
    <w:p w:rsidR="00BF2688" w:rsidRPr="005D6BC8" w:rsidRDefault="00BF2688" w:rsidP="00EA1F2B">
      <w:pPr>
        <w:rPr>
          <w:i/>
          <w:sz w:val="24"/>
          <w:szCs w:val="24"/>
        </w:rPr>
      </w:pPr>
    </w:p>
    <w:p w:rsidR="00BF2688" w:rsidRPr="005D6BC8" w:rsidRDefault="00BF2688" w:rsidP="00EA1F2B">
      <w:pPr>
        <w:rPr>
          <w:sz w:val="24"/>
          <w:szCs w:val="24"/>
        </w:rPr>
      </w:pPr>
    </w:p>
    <w:p w:rsidR="00BF2688" w:rsidRPr="005D6BC8" w:rsidRDefault="00BF2688" w:rsidP="00EA1F2B">
      <w:pPr>
        <w:rPr>
          <w:sz w:val="24"/>
          <w:szCs w:val="24"/>
        </w:rPr>
      </w:pPr>
    </w:p>
    <w:p w:rsidR="00BF2688" w:rsidRPr="005D6BC8" w:rsidRDefault="00BF2688">
      <w:pPr>
        <w:rPr>
          <w:sz w:val="24"/>
          <w:szCs w:val="24"/>
        </w:rPr>
      </w:pPr>
    </w:p>
    <w:p w:rsidR="00BF2688" w:rsidRPr="005D6BC8" w:rsidRDefault="00BF2688">
      <w:pPr>
        <w:rPr>
          <w:sz w:val="24"/>
          <w:szCs w:val="24"/>
        </w:rPr>
      </w:pPr>
    </w:p>
    <w:p w:rsidR="00BF2688" w:rsidRPr="005D6BC8" w:rsidRDefault="00BF2688">
      <w:pPr>
        <w:rPr>
          <w:sz w:val="24"/>
          <w:szCs w:val="24"/>
        </w:rPr>
      </w:pPr>
    </w:p>
    <w:p w:rsidR="00BF2688" w:rsidRPr="005D6BC8" w:rsidRDefault="00BF2688">
      <w:pPr>
        <w:rPr>
          <w:sz w:val="24"/>
          <w:szCs w:val="24"/>
        </w:rPr>
      </w:pPr>
    </w:p>
    <w:p w:rsidR="00BF2688" w:rsidRPr="005D6BC8" w:rsidRDefault="00BF2688">
      <w:pPr>
        <w:rPr>
          <w:sz w:val="24"/>
          <w:szCs w:val="24"/>
        </w:rPr>
      </w:pPr>
    </w:p>
    <w:sectPr w:rsidR="00BF2688" w:rsidRPr="005D6BC8" w:rsidSect="00C9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F2B"/>
    <w:rsid w:val="0004705F"/>
    <w:rsid w:val="005D6BC8"/>
    <w:rsid w:val="00BF2688"/>
    <w:rsid w:val="00BF4C10"/>
    <w:rsid w:val="00C9236A"/>
    <w:rsid w:val="00D74204"/>
    <w:rsid w:val="00DA0BE3"/>
    <w:rsid w:val="00DE74BD"/>
    <w:rsid w:val="00EA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200</Words>
  <Characters>1185</Characters>
  <Application>Microsoft Office Outlook</Application>
  <DocSecurity>0</DocSecurity>
  <Lines>0</Lines>
  <Paragraphs>0</Paragraphs>
  <ScaleCrop>false</ScaleCrop>
  <Company>BiGy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zjednodušené četby ve francouzštině v knihovně</dc:title>
  <dc:subject/>
  <dc:creator>pavlasova</dc:creator>
  <cp:keywords/>
  <dc:description/>
  <cp:lastModifiedBy>karpiskova</cp:lastModifiedBy>
  <cp:revision>2</cp:revision>
  <dcterms:created xsi:type="dcterms:W3CDTF">2014-09-16T13:23:00Z</dcterms:created>
  <dcterms:modified xsi:type="dcterms:W3CDTF">2014-09-16T13:23:00Z</dcterms:modified>
</cp:coreProperties>
</file>