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D" w:rsidRDefault="00884D0D" w:rsidP="00C06464">
      <w:pPr>
        <w:pStyle w:val="Heading1"/>
        <w:rPr>
          <w:u w:val="single"/>
        </w:rPr>
      </w:pPr>
      <w:r>
        <w:rPr>
          <w:u w:val="single"/>
        </w:rPr>
        <w:t>PROGRAM 22. PLESU BIGY</w:t>
      </w:r>
    </w:p>
    <w:p w:rsidR="00884D0D" w:rsidRDefault="00884D0D" w:rsidP="00C06464">
      <w:pPr>
        <w:rPr>
          <w:rFonts w:ascii="Arial Black" w:hAnsi="Arial Black"/>
          <w:sz w:val="20"/>
        </w:rPr>
      </w:pPr>
    </w:p>
    <w:p w:rsidR="00884D0D" w:rsidRDefault="00884D0D" w:rsidP="00C06464">
      <w:pPr>
        <w:rPr>
          <w:rFonts w:ascii="Arial Black" w:hAnsi="Arial Black"/>
          <w:sz w:val="20"/>
        </w:rPr>
      </w:pPr>
    </w:p>
    <w:p w:rsidR="00884D0D" w:rsidRDefault="00884D0D" w:rsidP="00C06464">
      <w:pPr>
        <w:ind w:left="2124" w:hanging="2124"/>
        <w:rPr>
          <w:rFonts w:ascii="Arial Black" w:hAnsi="Arial Black"/>
          <w:b/>
          <w:bCs/>
          <w:u w:val="single"/>
        </w:rPr>
      </w:pPr>
    </w:p>
    <w:p w:rsidR="00884D0D" w:rsidRPr="00CE65D9" w:rsidRDefault="00884D0D" w:rsidP="00C06464">
      <w:pPr>
        <w:ind w:left="2124" w:hanging="2124"/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  <w:u w:val="single"/>
        </w:rPr>
        <w:t>19.30</w:t>
      </w:r>
      <w:r w:rsidRPr="00CE65D9">
        <w:rPr>
          <w:rFonts w:ascii="Arial Black" w:hAnsi="Arial Black"/>
          <w:b/>
          <w:bCs/>
          <w:u w:val="single"/>
        </w:rPr>
        <w:tab/>
        <w:t>Slavnostní zahájení polonézou</w:t>
      </w:r>
    </w:p>
    <w:p w:rsidR="00884D0D" w:rsidRPr="00CE65D9" w:rsidRDefault="00884D0D" w:rsidP="00C06464">
      <w:pPr>
        <w:ind w:left="2124"/>
        <w:rPr>
          <w:rFonts w:ascii="Arial" w:hAnsi="Arial" w:cs="Arial"/>
          <w:b/>
          <w:bCs/>
        </w:rPr>
      </w:pPr>
      <w:r w:rsidRPr="00CE65D9">
        <w:rPr>
          <w:rFonts w:ascii="Arial" w:hAnsi="Arial" w:cs="Arial"/>
          <w:b/>
          <w:bCs/>
        </w:rPr>
        <w:t>Pod vedením taneční mistrové</w:t>
      </w:r>
    </w:p>
    <w:p w:rsidR="00884D0D" w:rsidRPr="00CE65D9" w:rsidRDefault="00884D0D" w:rsidP="00C06464">
      <w:pPr>
        <w:ind w:left="1416" w:firstLine="708"/>
        <w:rPr>
          <w:rFonts w:ascii="Arial" w:hAnsi="Arial" w:cs="Arial"/>
          <w:b/>
          <w:bCs/>
        </w:rPr>
      </w:pPr>
      <w:r w:rsidRPr="00CE65D9">
        <w:rPr>
          <w:rFonts w:ascii="Arial" w:hAnsi="Arial" w:cs="Arial"/>
          <w:b/>
          <w:bCs/>
        </w:rPr>
        <w:t>paní Dagmar Hlucháňové z taneční školy Starlet</w:t>
      </w:r>
    </w:p>
    <w:p w:rsidR="00884D0D" w:rsidRPr="00CE65D9" w:rsidRDefault="00884D0D" w:rsidP="00C06464">
      <w:pPr>
        <w:ind w:left="1416" w:firstLine="708"/>
        <w:rPr>
          <w:rFonts w:ascii="Arial" w:hAnsi="Arial" w:cs="Arial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</w:rPr>
        <w:t xml:space="preserve">19.45 </w:t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  <w:t>Úvodní slovo ředitele školy a čestných hostů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</w:rPr>
        <w:t>20.00</w:t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  <w:t>Hraje skupina Breeze Band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  <w:r w:rsidRPr="00CE65D9">
        <w:rPr>
          <w:rFonts w:ascii="Arial Black" w:hAnsi="Arial Black"/>
          <w:b/>
          <w:bCs/>
          <w:u w:val="single"/>
        </w:rPr>
        <w:t>20.30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</w:r>
      <w:r>
        <w:rPr>
          <w:rFonts w:ascii="Arial Black" w:hAnsi="Arial Black"/>
          <w:b/>
          <w:bCs/>
          <w:u w:val="single"/>
        </w:rPr>
        <w:t>Skupina stepu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 taneční školy manželů Bartůňkových</w:t>
      </w:r>
    </w:p>
    <w:p w:rsidR="00884D0D" w:rsidRPr="00CE65D9" w:rsidRDefault="00884D0D" w:rsidP="00C06464">
      <w:pPr>
        <w:pStyle w:val="BodyTextIndent"/>
        <w:rPr>
          <w:rFonts w:ascii="Arial" w:hAnsi="Arial" w:cs="Arial"/>
          <w:b/>
          <w:bCs/>
          <w:sz w:val="24"/>
        </w:rPr>
      </w:pPr>
      <w:r w:rsidRPr="00CE65D9">
        <w:rPr>
          <w:rFonts w:ascii="Arial" w:hAnsi="Arial" w:cs="Arial"/>
          <w:b/>
          <w:bCs/>
          <w:sz w:val="24"/>
        </w:rPr>
        <w:t xml:space="preserve"> 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</w:rPr>
        <w:t>20.45</w:t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  <w:t>Hraje skupina Breeze Band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  <w:u w:val="single"/>
        </w:rPr>
        <w:t>21.30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 w:cs="Arial"/>
          <w:b/>
          <w:bCs/>
          <w:u w:val="single"/>
        </w:rPr>
        <w:t>Vrcholné umělecké vystoupení</w:t>
      </w:r>
      <w:r w:rsidRPr="00CE65D9">
        <w:rPr>
          <w:rFonts w:ascii="Arial Black" w:hAnsi="Arial Black"/>
          <w:b/>
          <w:bCs/>
        </w:rPr>
        <w:t xml:space="preserve"> </w:t>
      </w:r>
    </w:p>
    <w:p w:rsidR="00884D0D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  <w:t>Taneční skupina Zdeňka Papouška</w:t>
      </w:r>
      <w:r w:rsidRPr="00CE65D9">
        <w:rPr>
          <w:rFonts w:ascii="Arial Black" w:hAnsi="Arial Black"/>
          <w:b/>
          <w:bCs/>
        </w:rPr>
        <w:t xml:space="preserve"> </w:t>
      </w:r>
    </w:p>
    <w:p w:rsidR="00884D0D" w:rsidRDefault="00884D0D" w:rsidP="00C06464">
      <w:pPr>
        <w:rPr>
          <w:rFonts w:ascii="Arial Black" w:hAnsi="Arial Black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</w:rPr>
        <w:t>21.45</w:t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  <w:t>Hraje skupina Breeze Band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</w:rPr>
        <w:tab/>
      </w:r>
      <w:r w:rsidRPr="00CE65D9">
        <w:rPr>
          <w:rFonts w:ascii="Arial Black" w:hAnsi="Arial Black"/>
        </w:rPr>
        <w:tab/>
      </w:r>
      <w:r w:rsidRPr="00CE65D9">
        <w:rPr>
          <w:rFonts w:ascii="Arial Black" w:hAnsi="Arial Black"/>
        </w:rPr>
        <w:tab/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  <w:u w:val="single"/>
        </w:rPr>
        <w:t>22.30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</w:r>
      <w:r>
        <w:rPr>
          <w:rFonts w:ascii="Arial Black" w:hAnsi="Arial Black" w:cs="Arial"/>
          <w:b/>
          <w:bCs/>
          <w:u w:val="single"/>
        </w:rPr>
        <w:t xml:space="preserve">StarDance Bigy </w:t>
      </w:r>
      <w:r w:rsidRPr="00CE65D9">
        <w:rPr>
          <w:rFonts w:ascii="Arial Black" w:hAnsi="Arial Black"/>
          <w:b/>
          <w:bCs/>
        </w:rPr>
        <w:t xml:space="preserve"> </w:t>
      </w:r>
    </w:p>
    <w:p w:rsidR="00884D0D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</w:r>
      <w:r w:rsidRPr="00CE65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Martina Jeřábková a Vítězslav Nosek,</w:t>
      </w:r>
    </w:p>
    <w:p w:rsidR="00884D0D" w:rsidRDefault="00884D0D" w:rsidP="00C06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Klárka Vaníčková a Jan Babinec,</w:t>
      </w:r>
    </w:p>
    <w:p w:rsidR="00884D0D" w:rsidRDefault="00884D0D" w:rsidP="00C06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Terezka Brücková a Václav Bureš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 Kateřina Čerteková a Jakub Brück</w:t>
      </w: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  <w:r w:rsidRPr="00CE65D9">
        <w:rPr>
          <w:rFonts w:ascii="Arial Black" w:hAnsi="Arial Black"/>
          <w:b/>
          <w:bCs/>
          <w:u w:val="single"/>
        </w:rPr>
        <w:t>2</w:t>
      </w:r>
      <w:r>
        <w:rPr>
          <w:rFonts w:ascii="Arial Black" w:hAnsi="Arial Black"/>
          <w:b/>
          <w:bCs/>
          <w:u w:val="single"/>
        </w:rPr>
        <w:t>2</w:t>
      </w:r>
      <w:r w:rsidRPr="00CE65D9">
        <w:rPr>
          <w:rFonts w:ascii="Arial Black" w:hAnsi="Arial Black"/>
          <w:b/>
          <w:bCs/>
          <w:u w:val="single"/>
        </w:rPr>
        <w:t>.</w:t>
      </w:r>
      <w:r>
        <w:rPr>
          <w:rFonts w:ascii="Arial Black" w:hAnsi="Arial Black"/>
          <w:b/>
          <w:bCs/>
          <w:u w:val="single"/>
        </w:rPr>
        <w:t>45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  <w:t>DJ´s Kucci a Jura - Oldiespárty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  <w:b/>
          <w:bCs/>
        </w:rPr>
        <w:t>23.30</w:t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  <w:t>Hraje skupina Breeze Band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  <w:b/>
          <w:bCs/>
          <w:u w:val="single"/>
        </w:rPr>
        <w:t>00.00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  <w:t xml:space="preserve">Tombola 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</w:rPr>
        <w:tab/>
      </w:r>
      <w:r w:rsidRPr="00CE65D9">
        <w:rPr>
          <w:rFonts w:ascii="Arial Black" w:hAnsi="Arial Black"/>
        </w:rPr>
        <w:tab/>
      </w:r>
      <w:r w:rsidRPr="00CE65D9">
        <w:rPr>
          <w:rFonts w:ascii="Arial Black" w:hAnsi="Arial Black"/>
        </w:rPr>
        <w:tab/>
      </w:r>
      <w:r w:rsidRPr="00CE65D9">
        <w:rPr>
          <w:rFonts w:ascii="Arial" w:hAnsi="Arial" w:cs="Arial"/>
          <w:b/>
          <w:bCs/>
        </w:rPr>
        <w:t>Losování výher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</w:rPr>
      </w:pPr>
      <w:r w:rsidRPr="00CE65D9">
        <w:rPr>
          <w:rFonts w:ascii="Arial Black" w:hAnsi="Arial Black"/>
          <w:b/>
          <w:bCs/>
        </w:rPr>
        <w:t>00.30</w:t>
      </w:r>
      <w:r w:rsidRPr="00CE65D9">
        <w:rPr>
          <w:rFonts w:ascii="Arial Black" w:hAnsi="Arial Black"/>
          <w:b/>
          <w:bCs/>
        </w:rPr>
        <w:tab/>
        <w:t xml:space="preserve"> </w:t>
      </w:r>
      <w:r w:rsidRPr="00CE65D9">
        <w:rPr>
          <w:rFonts w:ascii="Arial Black" w:hAnsi="Arial Black"/>
          <w:b/>
          <w:bCs/>
        </w:rPr>
        <w:tab/>
        <w:t>Hraje skupina Breeze Band</w:t>
      </w: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  <w:r w:rsidRPr="00CE65D9">
        <w:rPr>
          <w:rFonts w:ascii="Arial Black" w:hAnsi="Arial Black"/>
          <w:b/>
          <w:bCs/>
          <w:u w:val="single"/>
        </w:rPr>
        <w:t>01.00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  <w:t xml:space="preserve">DJ´s Kucci a Jura - Dancemix </w:t>
      </w:r>
    </w:p>
    <w:p w:rsidR="00884D0D" w:rsidRPr="00CE65D9" w:rsidRDefault="00884D0D" w:rsidP="00C06464">
      <w:pPr>
        <w:rPr>
          <w:rFonts w:ascii="Arial" w:hAnsi="Arial" w:cs="Arial"/>
          <w:b/>
          <w:bCs/>
        </w:rPr>
      </w:pP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 Black" w:hAnsi="Arial Black"/>
          <w:b/>
          <w:bCs/>
        </w:rPr>
        <w:tab/>
      </w:r>
      <w:r w:rsidRPr="00CE65D9">
        <w:rPr>
          <w:rFonts w:ascii="Arial" w:hAnsi="Arial" w:cs="Arial"/>
          <w:b/>
          <w:bCs/>
        </w:rPr>
        <w:t>Taneční hudba na vaše přání</w:t>
      </w:r>
    </w:p>
    <w:p w:rsidR="00884D0D" w:rsidRPr="00CE65D9" w:rsidRDefault="00884D0D" w:rsidP="00C06464">
      <w:pPr>
        <w:rPr>
          <w:rFonts w:ascii="Arial Black" w:hAnsi="Arial Black"/>
          <w:b/>
          <w:bCs/>
        </w:rPr>
      </w:pPr>
    </w:p>
    <w:p w:rsidR="00884D0D" w:rsidRPr="00CE65D9" w:rsidRDefault="00884D0D" w:rsidP="00C06464">
      <w:pPr>
        <w:rPr>
          <w:rFonts w:ascii="Arial Black" w:hAnsi="Arial Black"/>
          <w:b/>
          <w:bCs/>
          <w:u w:val="single"/>
        </w:rPr>
      </w:pPr>
      <w:r w:rsidRPr="00CE65D9">
        <w:rPr>
          <w:rFonts w:ascii="Arial Black" w:hAnsi="Arial Black"/>
          <w:b/>
          <w:bCs/>
          <w:u w:val="single"/>
        </w:rPr>
        <w:t xml:space="preserve">02.30 </w:t>
      </w:r>
      <w:r w:rsidRPr="00CE65D9">
        <w:rPr>
          <w:rFonts w:ascii="Arial Black" w:hAnsi="Arial Black"/>
          <w:b/>
          <w:bCs/>
          <w:u w:val="single"/>
        </w:rPr>
        <w:tab/>
      </w:r>
      <w:r w:rsidRPr="00CE65D9">
        <w:rPr>
          <w:rFonts w:ascii="Arial Black" w:hAnsi="Arial Black"/>
          <w:b/>
          <w:bCs/>
          <w:u w:val="single"/>
        </w:rPr>
        <w:tab/>
        <w:t>Zakončení plesu</w:t>
      </w:r>
    </w:p>
    <w:p w:rsidR="00884D0D" w:rsidRPr="00CE65D9" w:rsidRDefault="00884D0D" w:rsidP="00C06464">
      <w:pPr>
        <w:ind w:left="2124"/>
        <w:rPr>
          <w:rFonts w:ascii="Arial" w:hAnsi="Arial" w:cs="Arial"/>
          <w:b/>
          <w:bCs/>
        </w:rPr>
      </w:pPr>
      <w:r w:rsidRPr="00CE65D9">
        <w:rPr>
          <w:rFonts w:ascii="Arial" w:hAnsi="Arial" w:cs="Arial"/>
          <w:b/>
          <w:bCs/>
        </w:rPr>
        <w:t>Odjezd autobusu MHD směr hlavní nádraží v 02.43</w:t>
      </w:r>
    </w:p>
    <w:p w:rsidR="00884D0D" w:rsidRPr="00CE65D9" w:rsidRDefault="00884D0D" w:rsidP="00C06464">
      <w:pPr>
        <w:rPr>
          <w:rFonts w:ascii="Arial Black" w:hAnsi="Arial Black"/>
          <w:vertAlign w:val="superscript"/>
        </w:rPr>
      </w:pPr>
    </w:p>
    <w:p w:rsidR="00884D0D" w:rsidRDefault="00884D0D" w:rsidP="00C06464">
      <w:r w:rsidRPr="00CE65D9">
        <w:rPr>
          <w:rFonts w:ascii="Arial Black" w:hAnsi="Arial Black"/>
        </w:rPr>
        <w:t>V restauraci Semilasso hraje cimbálová muzika BAOBAB</w:t>
      </w:r>
    </w:p>
    <w:sectPr w:rsidR="00884D0D" w:rsidSect="00A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64"/>
    <w:rsid w:val="004F52C1"/>
    <w:rsid w:val="007A76B1"/>
    <w:rsid w:val="00884D0D"/>
    <w:rsid w:val="00893BE8"/>
    <w:rsid w:val="00A23754"/>
    <w:rsid w:val="00C00DC2"/>
    <w:rsid w:val="00C06464"/>
    <w:rsid w:val="00CE65D9"/>
    <w:rsid w:val="00D2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464"/>
    <w:pPr>
      <w:keepNext/>
      <w:outlineLvl w:val="0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464"/>
    <w:rPr>
      <w:rFonts w:ascii="Arial Black" w:hAnsi="Arial Black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C06464"/>
    <w:pPr>
      <w:ind w:left="2124" w:firstLine="6"/>
    </w:pPr>
    <w:rPr>
      <w:rFonts w:ascii="Arial Black" w:hAnsi="Arial Black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6464"/>
    <w:rPr>
      <w:rFonts w:ascii="Arial Black" w:hAnsi="Arial Black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22</dc:title>
  <dc:subject/>
  <dc:creator>Uživatel</dc:creator>
  <cp:keywords/>
  <dc:description/>
  <cp:lastModifiedBy>karpiskova</cp:lastModifiedBy>
  <cp:revision>2</cp:revision>
  <dcterms:created xsi:type="dcterms:W3CDTF">2013-12-11T10:32:00Z</dcterms:created>
  <dcterms:modified xsi:type="dcterms:W3CDTF">2013-12-11T10:32:00Z</dcterms:modified>
</cp:coreProperties>
</file>