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62" w:rsidRDefault="003E3832" w:rsidP="001716D5">
      <w:pPr>
        <w:ind w:firstLine="0"/>
      </w:pPr>
      <w:r w:rsidRPr="003E3832">
        <w:rPr>
          <w:rFonts w:asciiTheme="majorHAnsi" w:hAnsiTheme="majorHAnsi"/>
          <w:b/>
        </w:rPr>
        <w:t>Autorka:</w:t>
      </w:r>
      <w:r>
        <w:t xml:space="preserve"> Eva Navrátilová</w:t>
      </w:r>
    </w:p>
    <w:p w:rsidR="003E3832" w:rsidRDefault="003E3832" w:rsidP="001716D5">
      <w:pPr>
        <w:pBdr>
          <w:bottom w:val="single" w:sz="4" w:space="1" w:color="auto"/>
        </w:pBdr>
        <w:ind w:firstLine="0"/>
      </w:pPr>
      <w:r w:rsidRPr="003E3832">
        <w:rPr>
          <w:rFonts w:asciiTheme="majorHAnsi" w:hAnsiTheme="majorHAnsi"/>
          <w:b/>
        </w:rPr>
        <w:t>Škola:</w:t>
      </w:r>
      <w:r>
        <w:t xml:space="preserve"> Biskupské gymnázium Brno, Barvičova 85</w:t>
      </w:r>
    </w:p>
    <w:p w:rsidR="001716D5" w:rsidRDefault="001716D5" w:rsidP="001716D5">
      <w:pPr>
        <w:ind w:firstLine="0"/>
      </w:pPr>
    </w:p>
    <w:p w:rsidR="003E3832" w:rsidRDefault="003E3832" w:rsidP="001716D5">
      <w:pPr>
        <w:pStyle w:val="Nadpis1"/>
        <w:ind w:firstLine="0"/>
      </w:pPr>
      <w:r>
        <w:t xml:space="preserve">Bateriový Joe aneb brněnská </w:t>
      </w:r>
      <w:proofErr w:type="gramStart"/>
      <w:r>
        <w:t>opera</w:t>
      </w:r>
      <w:r w:rsidRPr="001716D5">
        <w:t>(</w:t>
      </w:r>
      <w:r>
        <w:t>ce</w:t>
      </w:r>
      <w:proofErr w:type="gramEnd"/>
      <w:r w:rsidRPr="001716D5">
        <w:t>)</w:t>
      </w:r>
    </w:p>
    <w:p w:rsidR="003E3832" w:rsidRDefault="003E3832" w:rsidP="001716D5"/>
    <w:p w:rsidR="003E3832" w:rsidRDefault="001716D5" w:rsidP="001716D5">
      <w:r>
        <w:t>V šedé, ponuré místnosti se rozléhal zlověstný hukot. Skrz její pavučinami pokrytá okna se dovnitř jen stěží probojovávaly slabé sluneční paprsky, a tak byl prostor jen matně osv</w:t>
      </w:r>
      <w:r w:rsidR="00CB1026">
        <w:t>ětl</w:t>
      </w:r>
      <w:r>
        <w:t>en. Temné kouty by vyvolávaly v jakémkoli pozorovateli stísněný pocit</w:t>
      </w:r>
      <w:r w:rsidR="009821F4">
        <w:t>;</w:t>
      </w:r>
      <w:r>
        <w:t xml:space="preserve"> pokoj nyní byl ale zcela </w:t>
      </w:r>
      <w:r w:rsidR="009821F4">
        <w:t>prost lidských bytostí.</w:t>
      </w:r>
    </w:p>
    <w:p w:rsidR="009821F4" w:rsidRDefault="009821F4" w:rsidP="00EC7D3E">
      <w:r>
        <w:t>Uprostřed onoho bezútěšného místa stál on. Hlubokým hlasem si broukal svou oblíbenou melodii, přičemž občas vypustil obláček dýmu se štiplavým zápachem. Svým horkým dechem vířil prach, který se kolem něj vznášel v nadýchaných chomáčcích.</w:t>
      </w:r>
      <w:r w:rsidR="00EC7D3E">
        <w:t xml:space="preserve"> </w:t>
      </w:r>
      <w:r>
        <w:t>Celé jeho tělo bylo obtočeno dlouhými šňůrami, díky nimž měl vždycky přístup ke svému koltu, pušce i k soudku s pravou whisky.</w:t>
      </w:r>
    </w:p>
    <w:p w:rsidR="00EC7D3E" w:rsidRDefault="00EC7D3E" w:rsidP="00EC7D3E">
      <w:r>
        <w:t>Byl ve své místnosti dlouho; snad odjakživa. Zde se poprvé podíval na svět, poprvé ochutnal to tekuté zlato, zde se naučil střílet</w:t>
      </w:r>
      <w:r w:rsidR="00276587">
        <w:t xml:space="preserve"> a získal svou legendární mušku</w:t>
      </w:r>
      <w:r>
        <w:t>. Zde osnoval, společně s</w:t>
      </w:r>
      <w:r w:rsidR="00276587">
        <w:t>e</w:t>
      </w:r>
      <w:r>
        <w:t> </w:t>
      </w:r>
      <w:r w:rsidR="00276587">
        <w:t>svým</w:t>
      </w:r>
      <w:r>
        <w:t xml:space="preserve"> šéfem, další a další zlodušské plány. </w:t>
      </w:r>
    </w:p>
    <w:p w:rsidR="00EC7D3E" w:rsidRDefault="00EC7D3E" w:rsidP="00EC7D3E">
      <w:r>
        <w:t xml:space="preserve">Když se dnes ráno probudil, měl ještě po včerejšku pořádnou kocovinu. Předešlý den vlastně vůbec nešel spát. Celou noc do sebe lil panáky oné lihoviny a oči zamhouřil až pozdě k ránu. Kdepak, nedělal to všechno ze své vlastní vůle. Měl hold přísného šéfa, který nestál o kompromisy. A jelikož branže, ve které makal, byla jenom pro </w:t>
      </w:r>
      <w:proofErr w:type="gramStart"/>
      <w:r>
        <w:t>tvrdý</w:t>
      </w:r>
      <w:proofErr w:type="gramEnd"/>
      <w:r>
        <w:t xml:space="preserve"> chlapy, tak pokud nechtěl přijít o kejhák, musel mlčet a skákat, jak šéf pískal. </w:t>
      </w:r>
    </w:p>
    <w:p w:rsidR="00EC7D3E" w:rsidRDefault="00EC7D3E" w:rsidP="00EC7D3E">
      <w:r>
        <w:t>Proto s několika tichými zaskuhráními</w:t>
      </w:r>
      <w:r w:rsidR="00D34A45">
        <w:t xml:space="preserve"> opět nažhavil své stále přehřáté obvody a rozespale zamrkal. Zkontroloval, zda jsou kolt i puška na svém místě a okamžitě po té už sahal po doutníku; labužnicky si zapálil a prudce vydechl. Na tuto neřest si přivykl </w:t>
      </w:r>
      <w:r w:rsidR="00276587">
        <w:t>až</w:t>
      </w:r>
      <w:r w:rsidR="00D34A45">
        <w:t xml:space="preserve"> posledního půl roku. Záhy zjistil, že všichni ti, co otravně tvrdili, že přestat už </w:t>
      </w:r>
      <w:r w:rsidR="00276587">
        <w:t xml:space="preserve">není </w:t>
      </w:r>
      <w:r w:rsidR="00D34A45">
        <w:t xml:space="preserve">tak lehké, měli pravdu. On si s tím ale nijak nelámal hlavu – vždyť to přece ani neměl na seznamu úkolů. Co na něm ale rozhodně stálo, byl ranní panáček. Se spokojeným broukáním sáhl po své univerzální medicíně a i přes přetrvávající kocovinu ji do sebe bez váhání obrátil. Oči mu okamžitě zazářily jasněji a jemu se žilami rozlila nová energie na dnešní </w:t>
      </w:r>
      <w:r w:rsidR="00C4137D">
        <w:t>dřinu</w:t>
      </w:r>
      <w:r w:rsidR="00D34A45">
        <w:t xml:space="preserve">. Slastně vydechl, vychutnávajíc říznou chuť alkoholu. U stolu naproti němu už seděl jeho šéf. Měl hnědé vlasy ulízlé k hlavě a pod pravým </w:t>
      </w:r>
      <w:r w:rsidR="00C4137D">
        <w:t>okem malou jizvičku. Jeho černé huňaté obočí mířilo do všech stran, bylo ale nepříjemně zamračené. I jeho rty byly přísně stisknuté a nedávaly tak pros</w:t>
      </w:r>
      <w:r w:rsidR="00276587">
        <w:t xml:space="preserve">tor pro žádnou konverzaci. </w:t>
      </w:r>
      <w:r w:rsidR="00C4137D">
        <w:t>Takhle to</w:t>
      </w:r>
      <w:r w:rsidR="00276587">
        <w:t xml:space="preserve"> ale</w:t>
      </w:r>
      <w:r w:rsidR="00C4137D">
        <w:t xml:space="preserve"> bývalo vždycky. </w:t>
      </w:r>
    </w:p>
    <w:p w:rsidR="00C4137D" w:rsidRDefault="00C4137D" w:rsidP="00EC7D3E">
      <w:r>
        <w:t>Jeho šéf nemusel ani otevřít pusu a on už věděl, co má dělat. Bodejť by ne; znali se už dlouho a oba si jeden na druhého zvykli. Muž nervózně poklepával prsty o desku stolu, zatímco se jeho protějšek vydával jako každý den vrávoravým krokem a celý zadýchaný na náměstí Blahořečeného Internetuse. Nebyl to zrovna mladík, a tak mu trvalo skoro minutu, než na místo určení dorazil, a to i přesto, že pěkně přidal do kroku. Šéf ho mezitím popoháněl různými ostrými slovními výrazy</w:t>
      </w:r>
      <w:r w:rsidR="00CB1026">
        <w:t>, o</w:t>
      </w:r>
      <w:r>
        <w:t xml:space="preserve">n se ale vždycky jen </w:t>
      </w:r>
      <w:r w:rsidR="00276587">
        <w:t>provokativně odkašlal</w:t>
      </w:r>
      <w:r>
        <w:t xml:space="preserve"> a natruc dál pokračoval svým vlastním tempem. </w:t>
      </w:r>
    </w:p>
    <w:p w:rsidR="001111B5" w:rsidRDefault="00276587" w:rsidP="00EC7D3E">
      <w:r>
        <w:t>To v</w:t>
      </w:r>
      <w:r w:rsidR="009D3168">
        <w:t> šerifově kanceláři</w:t>
      </w:r>
      <w:r w:rsidR="001111B5">
        <w:t xml:space="preserve"> v prosklené kanceláři uprostřed skoro metropole Las Brnas</w:t>
      </w:r>
      <w:r w:rsidR="009D3168">
        <w:t xml:space="preserve"> se zatím probouzel z dlouhého a vydatného spánku Bateriový Joe. Vydatně si zívl a </w:t>
      </w:r>
      <w:r>
        <w:t>prokřupal součástky</w:t>
      </w:r>
      <w:r w:rsidR="009D3168">
        <w:t xml:space="preserve">; až potom zamrkal a </w:t>
      </w:r>
      <w:r w:rsidR="001111B5">
        <w:t>pozdravil</w:t>
      </w:r>
      <w:r w:rsidR="009D3168">
        <w:t xml:space="preserve"> svého nadřízeného – tedy, lépe řečeno</w:t>
      </w:r>
      <w:r w:rsidR="001111B5">
        <w:t>,</w:t>
      </w:r>
      <w:r w:rsidR="009D3168">
        <w:t xml:space="preserve"> </w:t>
      </w:r>
      <w:r>
        <w:t xml:space="preserve">momentálně spíš </w:t>
      </w:r>
      <w:r w:rsidR="001111B5">
        <w:t>nadřízenou.</w:t>
      </w:r>
    </w:p>
    <w:p w:rsidR="00FC5946" w:rsidRDefault="009D3168" w:rsidP="00EC7D3E">
      <w:r>
        <w:t xml:space="preserve">Všiml si, že šerif sedí v rožku pokoje hned pod oknem na křesle a zaujatě si pročítá nějaké papíry. </w:t>
      </w:r>
      <w:r w:rsidR="0022000F">
        <w:t>Sluneční paprsky ale</w:t>
      </w:r>
      <w:r w:rsidR="00FC5946">
        <w:t xml:space="preserve"> jeho unaveným očím</w:t>
      </w:r>
      <w:r w:rsidR="0022000F">
        <w:t xml:space="preserve"> neposkytovaly dostatek světla, a tak mu nezbývalo nic jiného, než si rozsvítit malou</w:t>
      </w:r>
      <w:r w:rsidR="001111B5">
        <w:t xml:space="preserve"> červenou</w:t>
      </w:r>
      <w:r w:rsidR="0022000F">
        <w:t xml:space="preserve"> lampičku. </w:t>
      </w:r>
      <w:r w:rsidR="00FC5946">
        <w:t xml:space="preserve">Držela na poličce vedle okna a svítila jasně žlutým světlem. Šerif neustále natáčel papíry tak, aby na ně dopadalo co </w:t>
      </w:r>
      <w:r w:rsidR="00FC5946">
        <w:lastRenderedPageBreak/>
        <w:t>nejvíc jejího hřejivého světla</w:t>
      </w:r>
      <w:r w:rsidR="001111B5">
        <w:t>; podle jeho napjatého výrazu ale s výsledky ani tak nebyl spokojen.</w:t>
      </w:r>
    </w:p>
    <w:p w:rsidR="009D3168" w:rsidRDefault="001111B5" w:rsidP="00EC7D3E">
      <w:r>
        <w:t>P</w:t>
      </w:r>
      <w:r w:rsidR="009D3168">
        <w:t xml:space="preserve">řed </w:t>
      </w:r>
      <w:r>
        <w:t>Joeovým</w:t>
      </w:r>
      <w:r w:rsidR="006F031B">
        <w:t xml:space="preserve"> monitorem seděla jeho dcer</w:t>
      </w:r>
      <w:r w:rsidR="009D3168">
        <w:t>a. Bylo to malé děvčátko</w:t>
      </w:r>
      <w:r w:rsidR="006F031B">
        <w:t xml:space="preserve"> – teď už vlastně mladá dívka</w:t>
      </w:r>
      <w:r w:rsidR="009D3168">
        <w:t>. Bateriový Joe ji ale měl rád.</w:t>
      </w:r>
      <w:r w:rsidR="006F031B">
        <w:t xml:space="preserve"> </w:t>
      </w:r>
      <w:r w:rsidR="009D3168">
        <w:t xml:space="preserve">Hezky se na něho usmívala, povídala si s ním </w:t>
      </w:r>
      <w:r w:rsidR="00CB1026">
        <w:t xml:space="preserve">a hladila ho po </w:t>
      </w:r>
      <w:r w:rsidR="00276587">
        <w:t>čele</w:t>
      </w:r>
      <w:r w:rsidR="009D3168">
        <w:t>. Co na ní ale měl snad nejradši, bylo to, že mu vždyck</w:t>
      </w:r>
      <w:r w:rsidR="006F031B">
        <w:t>y nosila jeho milovanou Kolalokovou baterii</w:t>
      </w:r>
      <w:r w:rsidR="009D3168">
        <w:t>. J</w:t>
      </w:r>
      <w:r w:rsidR="00CB1026">
        <w:t xml:space="preserve">istě, šerif mu ji také </w:t>
      </w:r>
      <w:r w:rsidR="00ED480F">
        <w:t>čas od času</w:t>
      </w:r>
      <w:r w:rsidR="00CB1026">
        <w:t xml:space="preserve"> dopřával, o</w:t>
      </w:r>
      <w:r w:rsidR="009D3168">
        <w:t xml:space="preserve">na si ho ale vždycky </w:t>
      </w:r>
      <w:r w:rsidR="006F031B">
        <w:t>položila</w:t>
      </w:r>
      <w:r w:rsidR="009D3168">
        <w:t xml:space="preserve"> na klín, </w:t>
      </w:r>
      <w:r w:rsidR="00CB1026">
        <w:t>nabídla</w:t>
      </w:r>
      <w:r w:rsidR="009D3168">
        <w:t xml:space="preserve"> mu </w:t>
      </w:r>
      <w:r>
        <w:t>plechovku</w:t>
      </w:r>
      <w:r w:rsidR="009D3168">
        <w:t xml:space="preserve"> sladké </w:t>
      </w:r>
      <w:r w:rsidR="00D46FDD">
        <w:t>bateri</w:t>
      </w:r>
      <w:r w:rsidR="009D3168">
        <w:t>ády</w:t>
      </w:r>
      <w:r w:rsidR="00ED480F">
        <w:t>,</w:t>
      </w:r>
      <w:r w:rsidR="009D3168">
        <w:t xml:space="preserve"> vlídnými slovy ho probudila</w:t>
      </w:r>
      <w:r w:rsidR="006F031B">
        <w:t xml:space="preserve"> a dala mu mlaskavou pusu na uvítanou</w:t>
      </w:r>
      <w:r w:rsidR="009D3168">
        <w:t>.</w:t>
      </w:r>
      <w:r w:rsidR="006F031B" w:rsidRPr="006F031B">
        <w:t xml:space="preserve"> </w:t>
      </w:r>
      <w:r w:rsidR="006F031B">
        <w:t>Mnoho jeho přátel</w:t>
      </w:r>
      <w:r w:rsidR="00276587">
        <w:t xml:space="preserve"> z náměstí Blahořečeného Internetuse, </w:t>
      </w:r>
      <w:r w:rsidR="00D46FDD">
        <w:t>kovbojského</w:t>
      </w:r>
      <w:r w:rsidR="00276587">
        <w:t xml:space="preserve"> univerzálního shromažďovacího místa,</w:t>
      </w:r>
      <w:r w:rsidR="006F031B">
        <w:t xml:space="preserve"> se na něj kvůli jeho zvláštnímu vztahu k té dívce dívalo skrz prsty, on si z toho ale nic nedělal. Byl si jistý, že </w:t>
      </w:r>
      <w:r w:rsidR="00276587">
        <w:t>beztak</w:t>
      </w:r>
      <w:r w:rsidR="006F031B">
        <w:t xml:space="preserve"> všichni žárlili. Vždyť kterému z nich se poštěstí, aby kdy byli v kontaktu s takovou milou</w:t>
      </w:r>
      <w:r w:rsidR="00ED480F">
        <w:t>,</w:t>
      </w:r>
      <w:r w:rsidR="006F031B">
        <w:t xml:space="preserve"> chytrou holkou?</w:t>
      </w:r>
    </w:p>
    <w:p w:rsidR="009D3168" w:rsidRDefault="009D3168" w:rsidP="00EC7D3E">
      <w:r>
        <w:t xml:space="preserve">Na rozdíl od starého šerifa mu </w:t>
      </w:r>
      <w:r w:rsidR="00276587">
        <w:t xml:space="preserve">dívka </w:t>
      </w:r>
      <w:r>
        <w:t xml:space="preserve">nenutila až tak těžkou </w:t>
      </w:r>
      <w:r w:rsidR="00276587">
        <w:t xml:space="preserve">a vyčerpávající </w:t>
      </w:r>
      <w:r>
        <w:t>práci</w:t>
      </w:r>
      <w:r w:rsidR="00276587">
        <w:t>,</w:t>
      </w:r>
      <w:r>
        <w:t xml:space="preserve"> a tak mu jeho Kolalok</w:t>
      </w:r>
      <w:r w:rsidR="006F031B">
        <w:t>ová baterie</w:t>
      </w:r>
      <w:r>
        <w:t xml:space="preserve"> vydržela dlouhé hodiny. </w:t>
      </w:r>
      <w:r w:rsidR="00276587">
        <w:t>Dívka mu č</w:t>
      </w:r>
      <w:r w:rsidR="006F031B">
        <w:t xml:space="preserve">asto jen vyprávěla příběhy a on si je pečlivě </w:t>
      </w:r>
      <w:r w:rsidR="006F17DB">
        <w:t>vrýval</w:t>
      </w:r>
      <w:r w:rsidR="006F031B">
        <w:t xml:space="preserve"> do paměti. Občas jí dokonce odhalil v jejím textu nějakou tu chybičku, za což mu byla vděčná – vždycky ho za to pochválila a </w:t>
      </w:r>
      <w:r w:rsidR="00276587">
        <w:t xml:space="preserve">děkovně </w:t>
      </w:r>
      <w:r w:rsidR="006F031B">
        <w:t>ho</w:t>
      </w:r>
      <w:r w:rsidR="00276587" w:rsidRPr="00276587">
        <w:t xml:space="preserve"> </w:t>
      </w:r>
      <w:r w:rsidR="00276587">
        <w:t>pohladila</w:t>
      </w:r>
      <w:r w:rsidR="006F031B">
        <w:t xml:space="preserve">. On to všechno dělal rád. Užíval si čtení jejích příběhů o </w:t>
      </w:r>
      <w:r w:rsidR="00276587">
        <w:t>divokém západě</w:t>
      </w:r>
      <w:r w:rsidR="006F031B">
        <w:t xml:space="preserve"> a </w:t>
      </w:r>
      <w:r w:rsidR="00276587">
        <w:t>drsných pistolnících</w:t>
      </w:r>
      <w:r w:rsidR="006F031B">
        <w:t xml:space="preserve">, toulal se </w:t>
      </w:r>
      <w:r w:rsidR="00276587">
        <w:t>vyprahlými prériemi</w:t>
      </w:r>
      <w:r w:rsidR="006F031B">
        <w:t xml:space="preserve"> a</w:t>
      </w:r>
      <w:r w:rsidR="00276587">
        <w:t xml:space="preserve"> lovil</w:t>
      </w:r>
      <w:r w:rsidR="001111B5">
        <w:t xml:space="preserve"> bizony</w:t>
      </w:r>
      <w:r w:rsidR="006F031B">
        <w:t>.</w:t>
      </w:r>
      <w:r w:rsidR="008B1C82">
        <w:t xml:space="preserve"> Byla to pro něj příjemná úleva od každodenní práce na šerifových stereotypních případech.</w:t>
      </w:r>
    </w:p>
    <w:p w:rsidR="008B1C82" w:rsidRDefault="008B1C82" w:rsidP="00EC7D3E">
      <w:r>
        <w:t>Dnes ale dívka nechtěla psát. Ihned to vytušil z jejích gest. Dneska se chtěla podívat na náměstí. Poslušně tam tedy pro ni doběhl</w:t>
      </w:r>
      <w:r w:rsidR="001111B5">
        <w:t xml:space="preserve"> – netrvalo mu to ani tři sekundy. Uznale </w:t>
      </w:r>
      <w:r>
        <w:t xml:space="preserve">ho </w:t>
      </w:r>
      <w:r w:rsidR="001111B5">
        <w:t xml:space="preserve">pochválila </w:t>
      </w:r>
      <w:r>
        <w:t>za jeho mimořádný atletický výkon a on se nadmul pýchou a polichoceně se zače</w:t>
      </w:r>
      <w:r w:rsidR="006F17DB">
        <w:t>r</w:t>
      </w:r>
      <w:r w:rsidR="001111B5">
        <w:t>venal. V</w:t>
      </w:r>
      <w:r>
        <w:t xml:space="preserve">tom však těsně kolem jeho ucha cosi prosvištělo. </w:t>
      </w:r>
      <w:r w:rsidR="009A76A6">
        <w:t>V</w:t>
      </w:r>
      <w:r w:rsidR="001111B5">
        <w:t>ytušil, co to bylo, přesto</w:t>
      </w:r>
      <w:r>
        <w:t xml:space="preserve"> si ale zachoval chladnou hlavu – pro takovéto situace měl dokonale nastudovaný nouzový plán – a otočil se, aby zjistil, </w:t>
      </w:r>
      <w:r w:rsidR="001111B5">
        <w:t>kdo ono vyrušení způsobil</w:t>
      </w:r>
      <w:r>
        <w:t>.</w:t>
      </w:r>
    </w:p>
    <w:p w:rsidR="00232C63" w:rsidRDefault="00232C63" w:rsidP="00EC7D3E">
      <w:r>
        <w:t xml:space="preserve">Okamžitě pochopil, že </w:t>
      </w:r>
      <w:r w:rsidR="006F17DB">
        <w:t>střela</w:t>
      </w:r>
      <w:r>
        <w:t xml:space="preserve"> </w:t>
      </w:r>
      <w:r w:rsidR="006F17DB">
        <w:t>přiletěla</w:t>
      </w:r>
      <w:r>
        <w:t xml:space="preserve"> z jednoho z</w:t>
      </w:r>
      <w:r w:rsidR="001111B5">
        <w:t>e</w:t>
      </w:r>
      <w:r>
        <w:t> </w:t>
      </w:r>
      <w:r w:rsidR="001111B5">
        <w:t>saloonů</w:t>
      </w:r>
      <w:r>
        <w:t xml:space="preserve">. Během vteřiny už stál </w:t>
      </w:r>
      <w:r w:rsidR="001111B5">
        <w:t>mezi jeho dvířky</w:t>
      </w:r>
      <w:r>
        <w:t>. A i</w:t>
      </w:r>
      <w:r w:rsidR="008B1C82">
        <w:t>hned, jakmile spatřil toho pobudu s Cloumákem v ruce, pochopil, že na toto pouze jeho nouzové plány stačit nebudou. Vypnul</w:t>
      </w:r>
      <w:r>
        <w:t xml:space="preserve"> tedy</w:t>
      </w:r>
      <w:r w:rsidR="008B1C82">
        <w:t xml:space="preserve"> hruď a posílil </w:t>
      </w:r>
      <w:r>
        <w:t>svůj hlas</w:t>
      </w:r>
      <w:r w:rsidR="008B1C82">
        <w:t>.</w:t>
      </w:r>
    </w:p>
    <w:p w:rsidR="007B2E2B" w:rsidRDefault="008B1C82" w:rsidP="00EC7D3E">
      <w:r>
        <w:t xml:space="preserve">„Říkal jsem, že se vrátím, Delle Badmane. A se mnou přijde zákon.“ Jeho oponent ale nijak nereagoval. Jen dál stál a tupě na něj zíral. Bateriový Joe se zamračil. </w:t>
      </w:r>
    </w:p>
    <w:p w:rsidR="00232C63" w:rsidRDefault="007B2E2B" w:rsidP="00EC7D3E">
      <w:r>
        <w:t>„Nemohl jste si přeci myslet, že vám prominu to, jak jste si bez dovolení četl její příběhy.“ Objasnil mu. On však stále mlčel. Bateriový Joe tušil n</w:t>
      </w:r>
      <w:r w:rsidR="008B1C82">
        <w:t xml:space="preserve">ěkde zradu. </w:t>
      </w:r>
      <w:r w:rsidR="00232C63">
        <w:t>Pozorně přejel očima kolty u pasu onoho vetřelce a ujistil se, že jsou na svém místě, a ne namířené na něj.</w:t>
      </w:r>
    </w:p>
    <w:p w:rsidR="008B1C82" w:rsidRDefault="00D46FDD" w:rsidP="00EC7D3E">
      <w:r>
        <w:t>„Proč s</w:t>
      </w:r>
      <w:r w:rsidR="00232C63">
        <w:t xml:space="preserve">e neozýváte, kořalečníku? To vám vzal líh z úst všechna slova?“ Pronesl pátravě. Jeho starý, ale nepříliš proslulý známý konečně procitl. </w:t>
      </w:r>
    </w:p>
    <w:p w:rsidR="00232C63" w:rsidRDefault="00232C63" w:rsidP="00EC7D3E">
      <w:r>
        <w:t xml:space="preserve">„Co tady děláte, Bateriový Joe? </w:t>
      </w:r>
      <w:r w:rsidR="009A76A6">
        <w:t>Pamatujete si</w:t>
      </w:r>
      <w:r>
        <w:t xml:space="preserve"> snad, že toto je můj revír.“ On se ale jen usmál.</w:t>
      </w:r>
    </w:p>
    <w:p w:rsidR="00232C63" w:rsidRDefault="00232C63" w:rsidP="00EC7D3E">
      <w:r>
        <w:t xml:space="preserve">„Ale kdepak, Delle Badmane. To nevíte, že už jsem se také stál jedním z pravidelných </w:t>
      </w:r>
      <w:r w:rsidR="009A76A6">
        <w:t>zákazníků</w:t>
      </w:r>
      <w:r>
        <w:t xml:space="preserve">?“ Na důkaz svého prohlášení mrkl na muže za pultem. „Jednu Kolalokovu </w:t>
      </w:r>
      <w:r w:rsidR="00D46FDD">
        <w:t>bateriádu</w:t>
      </w:r>
      <w:r>
        <w:t>, prosím.“ Objednal si. Krátce na to již přistála láhev u jeho ruky.</w:t>
      </w:r>
      <w:r w:rsidR="009A76A6">
        <w:t xml:space="preserve"> Spokojeně ji otevřel a usrkl si.</w:t>
      </w:r>
    </w:p>
    <w:p w:rsidR="00CB1026" w:rsidRDefault="00232C63" w:rsidP="00EC7D3E">
      <w:r>
        <w:t>„</w:t>
      </w:r>
      <w:r w:rsidR="00CB1026">
        <w:t>Tfuj!</w:t>
      </w:r>
      <w:r>
        <w:t>“</w:t>
      </w:r>
      <w:r w:rsidR="00CB1026">
        <w:t xml:space="preserve"> Vyprskl Dell Badman. Bateriový Joe se naježil.</w:t>
      </w:r>
    </w:p>
    <w:p w:rsidR="00CB1026" w:rsidRDefault="00CB1026" w:rsidP="00EC7D3E">
      <w:r>
        <w:t>„</w:t>
      </w:r>
      <w:r w:rsidR="009A76A6">
        <w:t>Řekl jste fuj, cizinče?</w:t>
      </w:r>
      <w:r>
        <w:t xml:space="preserve">“ </w:t>
      </w:r>
      <w:r w:rsidR="009A76A6">
        <w:t>Zeptal se pátravě, zatímco lahev pokládal opatrně zpět na pult</w:t>
      </w:r>
      <w:r>
        <w:t>.</w:t>
      </w:r>
    </w:p>
    <w:p w:rsidR="00232C63" w:rsidRDefault="00CB1026" w:rsidP="00EC7D3E">
      <w:r>
        <w:t>„</w:t>
      </w:r>
      <w:r w:rsidR="009A76A6">
        <w:t xml:space="preserve">Ano, </w:t>
      </w:r>
      <w:r>
        <w:t>fuj.“ Zopakoval jeho oponent.</w:t>
      </w:r>
      <w:r w:rsidR="00232C63">
        <w:t xml:space="preserve"> </w:t>
      </w:r>
    </w:p>
    <w:p w:rsidR="009D3168" w:rsidRDefault="006F17DB" w:rsidP="00EC7D3E">
      <w:r>
        <w:t>„</w:t>
      </w:r>
      <w:r w:rsidR="009A76A6">
        <w:t xml:space="preserve">Fuj, Kolalokově </w:t>
      </w:r>
      <w:r w:rsidR="00D46FDD">
        <w:t>bateriádě</w:t>
      </w:r>
      <w:r w:rsidR="009A76A6">
        <w:t>?</w:t>
      </w:r>
      <w:r>
        <w:t xml:space="preserve">“ </w:t>
      </w:r>
      <w:r w:rsidR="009A76A6">
        <w:t>Ověřoval</w:t>
      </w:r>
      <w:r>
        <w:t xml:space="preserve"> Bateriový Joe vážně.</w:t>
      </w:r>
    </w:p>
    <w:p w:rsidR="009D3168" w:rsidRDefault="009A76A6" w:rsidP="00EC7D3E">
      <w:r>
        <w:t xml:space="preserve">„Ano, fuj, Kolalokově </w:t>
      </w:r>
      <w:r w:rsidR="00D46FDD">
        <w:t>bateriádě</w:t>
      </w:r>
      <w:r>
        <w:t>.</w:t>
      </w:r>
      <w:r w:rsidR="006F17DB">
        <w:t>“ Ušklíbl se pijan naproti němu.</w:t>
      </w:r>
    </w:p>
    <w:p w:rsidR="009A76A6" w:rsidRDefault="009A76A6" w:rsidP="00EC7D3E">
      <w:r>
        <w:t>„Šílenec.“ Zaznělo tlumeně z jednoho kouta.</w:t>
      </w:r>
    </w:p>
    <w:p w:rsidR="009A76A6" w:rsidRDefault="009A76A6" w:rsidP="00EC7D3E">
      <w:r>
        <w:t>„Anarchista!“ Přisadil si kdosi z toho druhého.</w:t>
      </w:r>
      <w:r w:rsidR="00446C17">
        <w:t xml:space="preserve"> A opravdu. Pijan už sahal za svůj pásek po jednom z koltů. Jeho cíl byl zcela zřejmý.</w:t>
      </w:r>
    </w:p>
    <w:p w:rsidR="00644134" w:rsidRDefault="00446C17" w:rsidP="00644134">
      <w:r>
        <w:lastRenderedPageBreak/>
        <w:t xml:space="preserve"> </w:t>
      </w:r>
      <w:r w:rsidR="00644134">
        <w:t xml:space="preserve">„Varuji vás, Delle Badmane!“ Utrousil Bateriový Joe naposled. „Střílí-li konzument Kolalokovy </w:t>
      </w:r>
      <w:r w:rsidR="00D46FDD">
        <w:t>bateriády</w:t>
      </w:r>
      <w:r w:rsidR="00644134">
        <w:t xml:space="preserve">, netřeba volati opraváře.“ </w:t>
      </w:r>
      <w:r>
        <w:t xml:space="preserve">A i on se natáhl po svých </w:t>
      </w:r>
      <w:r w:rsidR="00D46FDD">
        <w:t>koltech</w:t>
      </w:r>
      <w:r>
        <w:t xml:space="preserve">, které byly zavěšeny proklatě nízko. </w:t>
      </w:r>
      <w:r w:rsidR="00644134">
        <w:t xml:space="preserve">Starý se ale jen ušklíbl a nebral zřetel na výhružky. Brzy na to </w:t>
      </w:r>
      <w:r>
        <w:t xml:space="preserve">už </w:t>
      </w:r>
      <w:r w:rsidR="00644134">
        <w:t xml:space="preserve">se </w:t>
      </w:r>
      <w:r>
        <w:t>saloonem</w:t>
      </w:r>
      <w:r w:rsidR="00644134">
        <w:t xml:space="preserve"> rozezněla salva. Zákazníci, kteří doteď slovní výměnu sledovali tiše jako pěny, vylekáni vyjekli, a schovali se pod stoly.</w:t>
      </w:r>
    </w:p>
    <w:p w:rsidR="00446C17" w:rsidRDefault="00246F6D" w:rsidP="00644134">
      <w:r>
        <w:t xml:space="preserve">Výstřely ale utichly stejně rychle, jako se rozezněly. Dell Badman </w:t>
      </w:r>
      <w:r w:rsidR="00446C17">
        <w:t>nyní stál uprostřed místnosti zcela obnažený – přesně mířené rány zápaďáckého šviháka uvolnily šrouby, které jeho kryt držely pohromadě, a ty se rozplácly po jeho stranách a zcela tak obn</w:t>
      </w:r>
      <w:r w:rsidR="007B2E2B">
        <w:t xml:space="preserve">ažily jeho </w:t>
      </w:r>
      <w:r w:rsidR="002C2543">
        <w:t>základovou</w:t>
      </w:r>
      <w:r w:rsidR="007B2E2B">
        <w:t xml:space="preserve"> desku. </w:t>
      </w:r>
      <w:proofErr w:type="gramStart"/>
      <w:r w:rsidR="007B2E2B">
        <w:t xml:space="preserve">Snažil se </w:t>
      </w:r>
      <w:r w:rsidR="00D46FDD">
        <w:t xml:space="preserve">se </w:t>
      </w:r>
      <w:r w:rsidR="007B2E2B">
        <w:t>zakrýt</w:t>
      </w:r>
      <w:proofErr w:type="gramEnd"/>
      <w:r w:rsidR="00D46FDD">
        <w:t>,</w:t>
      </w:r>
      <w:r w:rsidR="007B2E2B">
        <w:t xml:space="preserve"> seč mohl; tenké dráty mu ale nebyly k většímu užitku.</w:t>
      </w:r>
    </w:p>
    <w:p w:rsidR="007B2E2B" w:rsidRDefault="00446C17" w:rsidP="00644134">
      <w:r>
        <w:t>„Prohrál jste, saláte.“ Pronesl nad ním Bateriový Joe s nečitelným výrazem</w:t>
      </w:r>
      <w:r w:rsidR="007B2E2B">
        <w:t>. Jeho protivník se ale opět propadl do</w:t>
      </w:r>
      <w:r w:rsidR="00D46FDD">
        <w:t xml:space="preserve"> napjatého mlčení s rozčíleně zatnutou čelistí</w:t>
      </w:r>
      <w:r w:rsidR="007B2E2B">
        <w:t>. Bateriový Joe ho několikrát podezíravě obešel.</w:t>
      </w:r>
    </w:p>
    <w:p w:rsidR="007B2E2B" w:rsidRDefault="007B2E2B" w:rsidP="00644134">
      <w:r>
        <w:t xml:space="preserve">„Že bych to byl přehnal?“ </w:t>
      </w:r>
      <w:r w:rsidR="00D46FDD">
        <w:t>Zamyslel</w:t>
      </w:r>
      <w:r>
        <w:t xml:space="preserve"> se nahlas. To konečně vyprovokovalo Dellovu reakci.</w:t>
      </w:r>
    </w:p>
    <w:p w:rsidR="007B2E2B" w:rsidRDefault="007B2E2B" w:rsidP="00644134">
      <w:r>
        <w:t>„Pekelný zmetku!“ Zachraptěl. Bateriový Joe se usmál.</w:t>
      </w:r>
    </w:p>
    <w:p w:rsidR="00246F6D" w:rsidRDefault="007B2E2B" w:rsidP="007B2E2B">
      <w:r>
        <w:t xml:space="preserve">„Konečně teplé, binární slovo!“ Pronesl </w:t>
      </w:r>
      <w:r w:rsidR="00D46FDD">
        <w:t>potěšeně</w:t>
      </w:r>
      <w:r>
        <w:t>. Vtom se však Dell Badman, zamračený a rozzuřený, zničehonic</w:t>
      </w:r>
      <w:r w:rsidR="00246F6D">
        <w:t xml:space="preserve"> rozplynul jako ranní mlha.</w:t>
      </w:r>
      <w:r>
        <w:t xml:space="preserve"> Bateriový Joe se zvědavě </w:t>
      </w:r>
      <w:r w:rsidR="00246F6D">
        <w:t xml:space="preserve">rozhlédl po </w:t>
      </w:r>
      <w:r>
        <w:t>saloonu</w:t>
      </w:r>
      <w:r w:rsidR="00246F6D">
        <w:t xml:space="preserve">. </w:t>
      </w:r>
      <w:r>
        <w:t>Nakrčil obočí</w:t>
      </w:r>
      <w:r w:rsidR="00246F6D">
        <w:t xml:space="preserve">. Nikde nebylo ani živáčka, jenom hodiny na stěně hlasitě tikaly. </w:t>
      </w:r>
      <w:r>
        <w:t xml:space="preserve">Byl to ale Bateriový Joe; ten se nenechal jenom tak vyvést z míry! </w:t>
      </w:r>
      <w:r w:rsidR="00246F6D">
        <w:t xml:space="preserve">Pokrčil </w:t>
      </w:r>
      <w:r>
        <w:t xml:space="preserve">tedy </w:t>
      </w:r>
      <w:r w:rsidR="00525903">
        <w:t>rameny</w:t>
      </w:r>
      <w:r w:rsidR="00246F6D">
        <w:t xml:space="preserve"> a sáhl po láhvi s Kolalokovou </w:t>
      </w:r>
      <w:r w:rsidR="00D46FDD">
        <w:t>bateri</w:t>
      </w:r>
      <w:r w:rsidR="00246F6D">
        <w:t>ádou.</w:t>
      </w:r>
    </w:p>
    <w:p w:rsidR="00246F6D" w:rsidRDefault="00246F6D" w:rsidP="00246F6D">
      <w:pPr>
        <w:pBdr>
          <w:bottom w:val="single" w:sz="4" w:space="1" w:color="auto"/>
        </w:pBdr>
      </w:pPr>
    </w:p>
    <w:p w:rsidR="00246F6D" w:rsidRDefault="00246F6D" w:rsidP="00644134"/>
    <w:p w:rsidR="0018476D" w:rsidRDefault="0018476D" w:rsidP="00644134">
      <w:r>
        <w:t>„Zatraceně, už zase!“ Prskl táta. Tázavě jsem se k němu otočila od našeho notebooku jménem Joe, z něhož jsem právě úspěšně odstranila antivirem nalezený spyware.</w:t>
      </w:r>
    </w:p>
    <w:p w:rsidR="0018476D" w:rsidRDefault="0018476D" w:rsidP="00644134">
      <w:r>
        <w:t>„Co se stalo?“ Zeptala jsem se.</w:t>
      </w:r>
    </w:p>
    <w:p w:rsidR="0018476D" w:rsidRDefault="0018476D" w:rsidP="00644134">
      <w:r>
        <w:t xml:space="preserve">„Ale nic.“ Zamrmlal táta. „Jenom zase vypnuli proud.“ A demonstrativně ukázal na zhasnutou lampičku. Já jsem se pouze usmála a přejela jsem rukou po horní hraně Joeova monitoru. </w:t>
      </w:r>
    </w:p>
    <w:p w:rsidR="0018476D" w:rsidRDefault="0018476D" w:rsidP="00644134">
      <w:r>
        <w:t>„Ještěže máš tolik šťávy, kamaráde.“ Usmála jsem se na něj</w:t>
      </w:r>
      <w:r w:rsidR="00525903">
        <w:t xml:space="preserve"> a přejela dlaní po jeho víku</w:t>
      </w:r>
      <w:r>
        <w:t xml:space="preserve">. A chvíli na to se mi zdálo, jako bych </w:t>
      </w:r>
      <w:r w:rsidR="008F4AC4">
        <w:t>odněkud zdálky u</w:t>
      </w:r>
      <w:r>
        <w:t xml:space="preserve">slyšela </w:t>
      </w:r>
      <w:r w:rsidR="008F4AC4">
        <w:t xml:space="preserve">tlumené </w:t>
      </w:r>
      <w:r>
        <w:t>přiťuknutí.</w:t>
      </w:r>
    </w:p>
    <w:p w:rsidR="00FC5946" w:rsidRDefault="00FC5946" w:rsidP="00644134"/>
    <w:p w:rsidR="0018476D" w:rsidRDefault="0018476D" w:rsidP="00644134"/>
    <w:p w:rsidR="0018476D" w:rsidRDefault="0018476D" w:rsidP="00644134"/>
    <w:p w:rsidR="00246F6D" w:rsidRDefault="00246F6D" w:rsidP="00644134"/>
    <w:p w:rsidR="009D3168" w:rsidRDefault="009D3168" w:rsidP="00EC7D3E"/>
    <w:p w:rsidR="009D3168" w:rsidRDefault="009D3168" w:rsidP="00EC7D3E"/>
    <w:p w:rsidR="001716D5" w:rsidRDefault="001716D5" w:rsidP="001716D5"/>
    <w:p w:rsidR="003E3832" w:rsidRPr="001716D5" w:rsidRDefault="003E3832" w:rsidP="001716D5"/>
    <w:sectPr w:rsidR="003E3832" w:rsidRPr="001716D5" w:rsidSect="00AD2F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3832"/>
    <w:rsid w:val="0005175F"/>
    <w:rsid w:val="00073962"/>
    <w:rsid w:val="000749FB"/>
    <w:rsid w:val="000841E1"/>
    <w:rsid w:val="000A024E"/>
    <w:rsid w:val="000A5548"/>
    <w:rsid w:val="000C5B19"/>
    <w:rsid w:val="000C6E8C"/>
    <w:rsid w:val="000D6AA4"/>
    <w:rsid w:val="000E485E"/>
    <w:rsid w:val="001111B5"/>
    <w:rsid w:val="0012442C"/>
    <w:rsid w:val="001716D5"/>
    <w:rsid w:val="0018476D"/>
    <w:rsid w:val="00192FF6"/>
    <w:rsid w:val="0022000F"/>
    <w:rsid w:val="00232C63"/>
    <w:rsid w:val="00246F6D"/>
    <w:rsid w:val="00276587"/>
    <w:rsid w:val="002C2543"/>
    <w:rsid w:val="0036742C"/>
    <w:rsid w:val="003E3832"/>
    <w:rsid w:val="003F1818"/>
    <w:rsid w:val="00446C17"/>
    <w:rsid w:val="004550F0"/>
    <w:rsid w:val="004A1B62"/>
    <w:rsid w:val="00525903"/>
    <w:rsid w:val="005979AB"/>
    <w:rsid w:val="006437E7"/>
    <w:rsid w:val="00644134"/>
    <w:rsid w:val="00652BD6"/>
    <w:rsid w:val="00671862"/>
    <w:rsid w:val="00692B10"/>
    <w:rsid w:val="006E3C97"/>
    <w:rsid w:val="006F031B"/>
    <w:rsid w:val="006F17DB"/>
    <w:rsid w:val="00771830"/>
    <w:rsid w:val="007B2E2B"/>
    <w:rsid w:val="007C139A"/>
    <w:rsid w:val="00821407"/>
    <w:rsid w:val="00845756"/>
    <w:rsid w:val="008B1C82"/>
    <w:rsid w:val="008B39BF"/>
    <w:rsid w:val="008F4AC4"/>
    <w:rsid w:val="00911D45"/>
    <w:rsid w:val="00912F01"/>
    <w:rsid w:val="00923E81"/>
    <w:rsid w:val="009404B6"/>
    <w:rsid w:val="009821F4"/>
    <w:rsid w:val="009A76A6"/>
    <w:rsid w:val="009A7832"/>
    <w:rsid w:val="009D3168"/>
    <w:rsid w:val="00A90C44"/>
    <w:rsid w:val="00AD2FF8"/>
    <w:rsid w:val="00C4137D"/>
    <w:rsid w:val="00CB1026"/>
    <w:rsid w:val="00D038E6"/>
    <w:rsid w:val="00D04A76"/>
    <w:rsid w:val="00D06FF0"/>
    <w:rsid w:val="00D27FA9"/>
    <w:rsid w:val="00D34A45"/>
    <w:rsid w:val="00D46FDD"/>
    <w:rsid w:val="00D55238"/>
    <w:rsid w:val="00DD41B2"/>
    <w:rsid w:val="00DF1AFE"/>
    <w:rsid w:val="00DF58FC"/>
    <w:rsid w:val="00E45EBB"/>
    <w:rsid w:val="00EC7D3E"/>
    <w:rsid w:val="00ED480F"/>
    <w:rsid w:val="00F4669A"/>
    <w:rsid w:val="00FA786C"/>
    <w:rsid w:val="00FA7CE6"/>
    <w:rsid w:val="00FC5946"/>
    <w:rsid w:val="00FD4407"/>
  </w:rsids>
  <m:mathPr>
    <m:mathFont m:val="Cambria Math"/>
    <m:brkBin m:val="before"/>
    <m:brkBinSub m:val="--"/>
    <m:smallFrac m:val="off"/>
    <m:dispDef/>
    <m:lMargin m:val="0"/>
    <m:rMargin m:val="0"/>
    <m:defJc m:val="centerGroup"/>
    <m:wrapIndent m:val="1440"/>
    <m:intLim m:val="subSup"/>
    <m:naryLim m:val="undOvr"/>
  </m:mathPr>
  <w:uiCompat97To2003/>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cs-CZ"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716D5"/>
    <w:pPr>
      <w:ind w:firstLine="567"/>
      <w:jc w:val="both"/>
    </w:pPr>
    <w:rPr>
      <w:sz w:val="24"/>
      <w:szCs w:val="24"/>
    </w:rPr>
  </w:style>
  <w:style w:type="paragraph" w:styleId="Nadpis1">
    <w:name w:val="heading 1"/>
    <w:basedOn w:val="Normln"/>
    <w:next w:val="Normln"/>
    <w:link w:val="Nadpis1Char"/>
    <w:qFormat/>
    <w:rsid w:val="003E3832"/>
    <w:pPr>
      <w:keepNext/>
      <w:spacing w:before="240" w:after="60"/>
      <w:outlineLvl w:val="0"/>
    </w:pPr>
    <w:rPr>
      <w:rFonts w:ascii="Cambria" w:eastAsia="MS Gothic"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845756"/>
    <w:rPr>
      <w:color w:val="0000FF"/>
      <w:u w:val="single"/>
    </w:rPr>
  </w:style>
  <w:style w:type="paragraph" w:styleId="Nzev">
    <w:name w:val="Title"/>
    <w:basedOn w:val="Normln"/>
    <w:next w:val="Normln"/>
    <w:link w:val="NzevChar"/>
    <w:qFormat/>
    <w:rsid w:val="003E3832"/>
    <w:pPr>
      <w:spacing w:before="240" w:after="60"/>
      <w:jc w:val="center"/>
      <w:outlineLvl w:val="0"/>
    </w:pPr>
    <w:rPr>
      <w:rFonts w:ascii="Cambria" w:eastAsia="MS Gothic" w:hAnsi="Cambria"/>
      <w:b/>
      <w:bCs/>
      <w:kern w:val="28"/>
      <w:sz w:val="32"/>
      <w:szCs w:val="32"/>
    </w:rPr>
  </w:style>
  <w:style w:type="character" w:customStyle="1" w:styleId="NzevChar">
    <w:name w:val="Název Char"/>
    <w:basedOn w:val="Standardnpsmoodstavce"/>
    <w:link w:val="Nzev"/>
    <w:rsid w:val="003E3832"/>
    <w:rPr>
      <w:rFonts w:ascii="Cambria" w:eastAsia="MS Gothic" w:hAnsi="Cambria" w:cs="Times New Roman"/>
      <w:b/>
      <w:bCs/>
      <w:kern w:val="28"/>
      <w:sz w:val="32"/>
      <w:szCs w:val="32"/>
    </w:rPr>
  </w:style>
  <w:style w:type="character" w:customStyle="1" w:styleId="Nadpis1Char">
    <w:name w:val="Nadpis 1 Char"/>
    <w:basedOn w:val="Standardnpsmoodstavce"/>
    <w:link w:val="Nadpis1"/>
    <w:rsid w:val="003E3832"/>
    <w:rPr>
      <w:rFonts w:ascii="Cambria" w:eastAsia="MS Gothic"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na-chan\AppData\Roaming\Microsoft\Templates\Charts\FanFikce.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FanFikce</Template>
  <TotalTime>259</TotalTime>
  <Pages>3</Pages>
  <Words>1367</Words>
  <Characters>8072</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Od Dandy</vt:lpstr>
    </vt:vector>
  </TitlesOfParts>
  <Company>HP</Company>
  <LinksUpToDate>false</LinksUpToDate>
  <CharactersWithSpaces>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 Dandy</dc:title>
  <dc:creator>Shina-chan</dc:creator>
  <cp:lastModifiedBy>Shina-chan</cp:lastModifiedBy>
  <cp:revision>7</cp:revision>
  <dcterms:created xsi:type="dcterms:W3CDTF">2013-09-03T17:58:00Z</dcterms:created>
  <dcterms:modified xsi:type="dcterms:W3CDTF">2013-09-04T21:50:00Z</dcterms:modified>
</cp:coreProperties>
</file>