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1C5A" w:rsidRDefault="00901C5A">
      <w:pPr>
        <w:rPr>
          <w:rFonts w:ascii="Brooklyn" w:hAnsi="Brooklyn"/>
          <w:i/>
          <w:sz w:val="24"/>
        </w:rPr>
      </w:pPr>
    </w:p>
    <w:p w:rsidR="00901C5A" w:rsidRDefault="00901C5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 1.C  2.9. - 5.9.2013</w:t>
      </w:r>
    </w:p>
    <w:p w:rsidR="00901C5A" w:rsidRDefault="00901C5A">
      <w:pPr>
        <w:pStyle w:val="BodyText"/>
        <w:rPr>
          <w:b/>
          <w:bCs/>
          <w:sz w:val="24"/>
          <w:szCs w:val="24"/>
        </w:rPr>
      </w:pPr>
    </w:p>
    <w:p w:rsidR="00901C5A" w:rsidRDefault="00901C5A">
      <w:pPr>
        <w:pStyle w:val="BodyText"/>
        <w:rPr>
          <w:b/>
          <w:bCs/>
          <w:sz w:val="24"/>
          <w:szCs w:val="24"/>
        </w:rPr>
      </w:pPr>
    </w:p>
    <w:p w:rsidR="00901C5A" w:rsidRDefault="00901C5A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901C5A" w:rsidRDefault="00901C5A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studenty </w:t>
      </w:r>
    </w:p>
    <w:p w:rsidR="00901C5A" w:rsidRDefault="00901C5A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901C5A" w:rsidRDefault="00901C5A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901C5A" w:rsidRDefault="00901C5A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901C5A" w:rsidRDefault="00901C5A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přechod studentům do nového prostředí a pomoci s adaptací v novém kolektivu.</w:t>
      </w:r>
    </w:p>
    <w:p w:rsidR="00901C5A" w:rsidRDefault="00901C5A">
      <w:pPr>
        <w:pStyle w:val="Body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901C5A" w:rsidRDefault="00901C5A">
      <w:pPr>
        <w:pStyle w:val="Body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901C5A" w:rsidRDefault="00901C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Organizaci zajišťuje Mgr. Petr Vaněk. Kurz vede Mgr. Pavel Vaněk. </w:t>
      </w:r>
    </w:p>
    <w:p w:rsidR="00901C5A" w:rsidRDefault="00901C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profesorka – jak v roli pozorovatele, tak v mnohých případech spolu se studenty  v roli účastníka.</w:t>
      </w:r>
    </w:p>
    <w:p w:rsidR="00901C5A" w:rsidRDefault="00901C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Na organizaci a vedení adaptačního kurzu pro 1. ročníky se přímo podílí studenti vyšších ročníků gymnázia. Pomáhají tak mimo jiné svým mladším spolužákům s plynulým začleněním do života gymnázia, do společenství školy.</w:t>
      </w:r>
    </w:p>
    <w:p w:rsidR="00901C5A" w:rsidRDefault="00901C5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901C5A" w:rsidRDefault="00901C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901C5A" w:rsidRDefault="00901C5A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>
        <w:rPr>
          <w:sz w:val="24"/>
          <w:szCs w:val="24"/>
        </w:rPr>
        <w:t xml:space="preserve">sportovní oblečení a boty na běhání po lese - dvoje pro případ, že by se jedno promočilo, pláštěnka, plavky,  </w:t>
      </w:r>
      <w:r w:rsidRPr="00530BD9">
        <w:rPr>
          <w:bCs/>
          <w:sz w:val="24"/>
          <w:szCs w:val="24"/>
        </w:rPr>
        <w:t>šátek</w:t>
      </w:r>
      <w:r>
        <w:rPr>
          <w:sz w:val="24"/>
          <w:szCs w:val="24"/>
        </w:rPr>
        <w:t>, hygienické potřeby, přezůvky, psací potřeby, pastelky - fixy,  blok nebo sešit na psaní, osobní léky. Pokud má student nějaké zdravotní omezení, jeho stručný písemný popis předá na srazu třídní profesorce.</w:t>
      </w:r>
    </w:p>
    <w:p w:rsidR="00901C5A" w:rsidRDefault="00901C5A">
      <w:pPr>
        <w:pStyle w:val="BodyText"/>
        <w:jc w:val="both"/>
        <w:rPr>
          <w:b/>
          <w:bCs/>
          <w:sz w:val="24"/>
          <w:szCs w:val="24"/>
        </w:rPr>
      </w:pPr>
    </w:p>
    <w:p w:rsidR="00901C5A" w:rsidRDefault="00901C5A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 xml:space="preserve">zajištěna plná penze – obědy a večeře v místní restauraci, snídaně na ubytovně, čaj po celý den. </w:t>
      </w:r>
      <w:r>
        <w:rPr>
          <w:sz w:val="24"/>
          <w:szCs w:val="24"/>
        </w:rPr>
        <w:t>První jídlo oběd v pondělí 2.9., poslední oběd ve čtvrtek  5.9.</w:t>
      </w:r>
    </w:p>
    <w:p w:rsidR="00901C5A" w:rsidRDefault="00901C5A">
      <w:pPr>
        <w:pStyle w:val="BodyText"/>
        <w:jc w:val="both"/>
        <w:rPr>
          <w:sz w:val="24"/>
          <w:szCs w:val="24"/>
        </w:rPr>
      </w:pPr>
    </w:p>
    <w:p w:rsidR="00901C5A" w:rsidRDefault="00901C5A" w:rsidP="00BC0721">
      <w:pPr>
        <w:pStyle w:val="Body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včetně dopravy, ubytování, stravy: 1500,-Kč. </w:t>
      </w:r>
      <w:r>
        <w:rPr>
          <w:b/>
          <w:sz w:val="24"/>
          <w:szCs w:val="24"/>
        </w:rPr>
        <w:t>Pokud nebyl kurz zaplacen na třídnické hodině v červnu, pak stačí předat peníze přímo na srazu 2.9.  třídní profesorce.</w:t>
      </w:r>
      <w:r>
        <w:rPr>
          <w:sz w:val="24"/>
          <w:szCs w:val="24"/>
        </w:rPr>
        <w:t xml:space="preserve"> </w:t>
      </w:r>
    </w:p>
    <w:p w:rsidR="00901C5A" w:rsidRDefault="00901C5A">
      <w:pPr>
        <w:pStyle w:val="BodyText"/>
        <w:jc w:val="both"/>
        <w:rPr>
          <w:sz w:val="24"/>
          <w:szCs w:val="24"/>
        </w:rPr>
      </w:pPr>
    </w:p>
    <w:p w:rsidR="00901C5A" w:rsidRDefault="00901C5A">
      <w:pPr>
        <w:pStyle w:val="BodyText"/>
        <w:jc w:val="both"/>
        <w:rPr>
          <w:b/>
          <w:bCs/>
          <w:sz w:val="24"/>
          <w:szCs w:val="24"/>
        </w:rPr>
      </w:pPr>
    </w:p>
    <w:p w:rsidR="00901C5A" w:rsidRDefault="00901C5A">
      <w:pPr>
        <w:pStyle w:val="Body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Sraz: 2.9. před katedrálou sv. Petra a Pavla po zahajovací mši svaté.</w:t>
      </w:r>
    </w:p>
    <w:p w:rsidR="00901C5A" w:rsidRDefault="00901C5A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>
        <w:rPr>
          <w:sz w:val="24"/>
          <w:szCs w:val="24"/>
        </w:rPr>
        <w:t>ubytovna TJ Sokol Rudice.</w:t>
      </w:r>
    </w:p>
    <w:p w:rsidR="00901C5A" w:rsidRDefault="00901C5A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Návrat:</w:t>
      </w:r>
      <w:r>
        <w:rPr>
          <w:sz w:val="24"/>
          <w:szCs w:val="24"/>
        </w:rPr>
        <w:t xml:space="preserve"> 5.9. ve 14 hod., Brno hl.nádraží (vlakové).   .  </w:t>
      </w:r>
    </w:p>
    <w:p w:rsidR="00901C5A" w:rsidRDefault="00901C5A">
      <w:pPr>
        <w:pStyle w:val="BodyText"/>
        <w:rPr>
          <w:b/>
          <w:bCs/>
          <w:sz w:val="24"/>
          <w:szCs w:val="24"/>
        </w:rPr>
      </w:pPr>
    </w:p>
    <w:p w:rsidR="00901C5A" w:rsidRDefault="00901C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Případné dotazy: Mgr. Petr Vaněk (školní psycholog Bigy), email: petr.vanek@bigy.cz</w:t>
      </w:r>
    </w:p>
    <w:sectPr w:rsidR="00901C5A" w:rsidSect="000638AE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eastAsia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0638AE"/>
    <w:rsid w:val="00131E16"/>
    <w:rsid w:val="001B2926"/>
    <w:rsid w:val="00210157"/>
    <w:rsid w:val="00245E4A"/>
    <w:rsid w:val="003F4F39"/>
    <w:rsid w:val="0049094E"/>
    <w:rsid w:val="00530BD9"/>
    <w:rsid w:val="00592674"/>
    <w:rsid w:val="00761E45"/>
    <w:rsid w:val="00832A7C"/>
    <w:rsid w:val="00901C5A"/>
    <w:rsid w:val="00971D76"/>
    <w:rsid w:val="009E763A"/>
    <w:rsid w:val="00A371DE"/>
    <w:rsid w:val="00A8705C"/>
    <w:rsid w:val="00AD746E"/>
    <w:rsid w:val="00BA6695"/>
    <w:rsid w:val="00BC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57"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10157"/>
    <w:rPr>
      <w:rFonts w:ascii="Brooklyn" w:hAnsi="Brooklyn"/>
    </w:rPr>
  </w:style>
  <w:style w:type="character" w:customStyle="1" w:styleId="WW8Num1z1">
    <w:name w:val="WW8Num1z1"/>
    <w:uiPriority w:val="99"/>
    <w:rsid w:val="00210157"/>
    <w:rPr>
      <w:rFonts w:ascii="Courier New" w:hAnsi="Courier New"/>
    </w:rPr>
  </w:style>
  <w:style w:type="character" w:customStyle="1" w:styleId="WW8Num1z2">
    <w:name w:val="WW8Num1z2"/>
    <w:uiPriority w:val="99"/>
    <w:rsid w:val="00210157"/>
    <w:rPr>
      <w:rFonts w:ascii="Wingdings" w:hAnsi="Wingdings"/>
    </w:rPr>
  </w:style>
  <w:style w:type="character" w:customStyle="1" w:styleId="Standardnpsmoodstavce2">
    <w:name w:val="Standardní písmo odstavce2"/>
    <w:uiPriority w:val="99"/>
    <w:rsid w:val="00210157"/>
  </w:style>
  <w:style w:type="character" w:customStyle="1" w:styleId="Absatz-Standardschriftart">
    <w:name w:val="Absatz-Standardschriftart"/>
    <w:uiPriority w:val="99"/>
    <w:rsid w:val="00210157"/>
  </w:style>
  <w:style w:type="character" w:customStyle="1" w:styleId="WW-Absatz-Standardschriftart">
    <w:name w:val="WW-Absatz-Standardschriftart"/>
    <w:uiPriority w:val="99"/>
    <w:rsid w:val="00210157"/>
  </w:style>
  <w:style w:type="character" w:customStyle="1" w:styleId="WW-Absatz-Standardschriftart1">
    <w:name w:val="WW-Absatz-Standardschriftart1"/>
    <w:uiPriority w:val="99"/>
    <w:rsid w:val="00210157"/>
  </w:style>
  <w:style w:type="character" w:customStyle="1" w:styleId="WW-Absatz-Standardschriftart11">
    <w:name w:val="WW-Absatz-Standardschriftart11"/>
    <w:uiPriority w:val="99"/>
    <w:rsid w:val="00210157"/>
  </w:style>
  <w:style w:type="character" w:customStyle="1" w:styleId="WW8Num1z3">
    <w:name w:val="WW8Num1z3"/>
    <w:uiPriority w:val="99"/>
    <w:rsid w:val="00210157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210157"/>
  </w:style>
  <w:style w:type="character" w:customStyle="1" w:styleId="Odrky">
    <w:name w:val="Odrážky"/>
    <w:uiPriority w:val="99"/>
    <w:rsid w:val="00210157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210157"/>
    <w:rPr>
      <w:rFonts w:cs="Times New Roman"/>
      <w:color w:val="000080"/>
      <w:u w:val="single"/>
    </w:rPr>
  </w:style>
  <w:style w:type="paragraph" w:customStyle="1" w:styleId="Nadpis">
    <w:name w:val="Nadpis"/>
    <w:basedOn w:val="Normal"/>
    <w:next w:val="BodyText"/>
    <w:uiPriority w:val="99"/>
    <w:rsid w:val="002101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01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0721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210157"/>
    <w:rPr>
      <w:rFonts w:cs="Tahoma"/>
    </w:rPr>
  </w:style>
  <w:style w:type="paragraph" w:customStyle="1" w:styleId="Popisek">
    <w:name w:val="Popisek"/>
    <w:basedOn w:val="Normal"/>
    <w:uiPriority w:val="99"/>
    <w:rsid w:val="002101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210157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21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263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subject/>
  <dc:creator>Hana</dc:creator>
  <cp:keywords/>
  <dc:description/>
  <cp:lastModifiedBy>karpiskova</cp:lastModifiedBy>
  <cp:revision>2</cp:revision>
  <cp:lastPrinted>2011-06-09T14:30:00Z</cp:lastPrinted>
  <dcterms:created xsi:type="dcterms:W3CDTF">2013-08-26T11:25:00Z</dcterms:created>
  <dcterms:modified xsi:type="dcterms:W3CDTF">2013-08-26T11:25:00Z</dcterms:modified>
</cp:coreProperties>
</file>